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F3" w:rsidRPr="00A43441" w:rsidRDefault="00B87CF3" w:rsidP="001F3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4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87CF3" w:rsidRPr="00D859E8" w:rsidRDefault="00B87CF3" w:rsidP="002B3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pt;margin-top:9pt;width:108.75pt;height:33.8pt;z-index:251658240">
            <v:imagedata r:id="rId5" o:title=""/>
          </v:shape>
        </w:pict>
      </w:r>
      <w:r>
        <w:rPr>
          <w:b/>
          <w:bCs/>
          <w:noProof/>
          <w:lang w:eastAsia="el-GR"/>
        </w:rPr>
        <w:t xml:space="preserve">                                                            </w:t>
      </w:r>
      <w:r>
        <w:pict>
          <v:shape id="_x0000_i1025" type="#_x0000_t75" alt="Ελληνική Δημοκρατία - Υπουργείο Εξωτερικών" style="width:153pt;height:54.75pt">
            <v:imagedata r:id="rId6" r:href="rId7"/>
          </v:shape>
        </w:pict>
      </w:r>
      <w:r>
        <w:rPr>
          <w:b/>
          <w:bCs/>
          <w:noProof/>
          <w:lang w:eastAsia="el-GR"/>
        </w:rPr>
        <w:t xml:space="preserve">                       </w:t>
      </w:r>
      <w:r>
        <w:t xml:space="preserve">                  </w:t>
      </w:r>
      <w:hyperlink r:id="rId8" w:tgtFrame="_blank" w:history="1">
        <w:r>
          <w:pict>
            <v:shape id="_x0000_i1026" type="#_x0000_t75" alt="European Year For Development" href="https://europa.eu/" style="width:63pt;height:45.75pt" o:button="t">
              <v:imagedata r:id="rId9" r:href="rId10"/>
            </v:shape>
          </w:pict>
        </w:r>
      </w:hyperlink>
    </w:p>
    <w:p w:rsidR="00B87CF3" w:rsidRPr="004843A3" w:rsidRDefault="00B87CF3" w:rsidP="002B3594">
      <w:pPr>
        <w:spacing w:after="0"/>
        <w:jc w:val="both"/>
        <w:rPr>
          <w:rFonts w:ascii="Century Schoolbook" w:hAnsi="Century Schoolbook" w:cs="Century Schoolbook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p w:rsidR="00B87CF3" w:rsidRPr="00D859E8" w:rsidRDefault="00B87CF3" w:rsidP="00EE0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CF3" w:rsidRPr="00D859E8" w:rsidRDefault="00B87CF3" w:rsidP="003445CB">
      <w:pPr>
        <w:pStyle w:val="NormalWeb"/>
        <w:jc w:val="center"/>
      </w:pPr>
    </w:p>
    <w:p w:rsidR="00B87CF3" w:rsidRDefault="00B87CF3" w:rsidP="00C7614F">
      <w:pPr>
        <w:spacing w:after="0" w:line="240" w:lineRule="auto"/>
        <w:jc w:val="center"/>
        <w:rPr>
          <w:b/>
          <w:bCs/>
          <w:sz w:val="32"/>
          <w:szCs w:val="32"/>
          <w:lang w:eastAsia="el-GR"/>
        </w:rPr>
      </w:pPr>
      <w:r>
        <w:rPr>
          <w:b/>
          <w:bCs/>
          <w:sz w:val="32"/>
          <w:szCs w:val="32"/>
          <w:lang w:eastAsia="el-GR"/>
        </w:rPr>
        <w:t xml:space="preserve">Ευρωπαϊκό Έτος για την Ανάπτυξη 2015 </w:t>
      </w:r>
    </w:p>
    <w:p w:rsidR="00B87CF3" w:rsidRDefault="00B87CF3" w:rsidP="00C7614F">
      <w:pPr>
        <w:spacing w:after="0" w:line="240" w:lineRule="auto"/>
        <w:jc w:val="center"/>
        <w:rPr>
          <w:b/>
          <w:bCs/>
          <w:sz w:val="32"/>
          <w:szCs w:val="32"/>
          <w:lang w:eastAsia="el-GR"/>
        </w:rPr>
      </w:pPr>
      <w:r>
        <w:rPr>
          <w:b/>
          <w:bCs/>
          <w:sz w:val="32"/>
          <w:szCs w:val="32"/>
          <w:lang w:eastAsia="el-GR"/>
        </w:rPr>
        <w:t>Ο κόσμος μας, η αξιοπρέπειά μας, το μέλλον μας</w:t>
      </w:r>
    </w:p>
    <w:p w:rsidR="00B87CF3" w:rsidRDefault="00B87CF3" w:rsidP="00C7614F">
      <w:pPr>
        <w:spacing w:after="0" w:line="240" w:lineRule="auto"/>
        <w:jc w:val="center"/>
        <w:rPr>
          <w:b/>
          <w:bCs/>
          <w:sz w:val="32"/>
          <w:szCs w:val="32"/>
          <w:lang w:eastAsia="el-GR"/>
        </w:rPr>
      </w:pPr>
    </w:p>
    <w:p w:rsidR="00B87CF3" w:rsidRDefault="00B87CF3" w:rsidP="00C7614F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28"/>
          <w:szCs w:val="28"/>
          <w:lang w:eastAsia="el-GR"/>
        </w:rPr>
      </w:pPr>
      <w:r w:rsidRPr="00C7614F">
        <w:rPr>
          <w:rFonts w:ascii="Book Antiqua" w:hAnsi="Book Antiqua" w:cs="Book Antiqua"/>
          <w:b/>
          <w:bCs/>
          <w:i/>
          <w:iCs/>
          <w:sz w:val="28"/>
          <w:szCs w:val="28"/>
          <w:lang w:eastAsia="el-GR"/>
        </w:rPr>
        <w:t>Εναρκτήρια Εκδήλωση</w:t>
      </w:r>
    </w:p>
    <w:p w:rsidR="00B87CF3" w:rsidRPr="00C7614F" w:rsidRDefault="00B87CF3" w:rsidP="00C7614F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28"/>
          <w:szCs w:val="28"/>
          <w:lang w:eastAsia="el-GR"/>
        </w:rPr>
      </w:pPr>
    </w:p>
    <w:p w:rsidR="00B87CF3" w:rsidRPr="004843A3" w:rsidRDefault="00B87CF3" w:rsidP="00C7614F">
      <w:pPr>
        <w:pStyle w:val="10"/>
        <w:jc w:val="center"/>
        <w:rPr>
          <w:rFonts w:cs="Times New Roman"/>
          <w:b/>
          <w:bCs/>
          <w:sz w:val="24"/>
          <w:szCs w:val="24"/>
          <w:lang w:eastAsia="el-GR"/>
        </w:rPr>
      </w:pPr>
      <w:r>
        <w:rPr>
          <w:b/>
          <w:bCs/>
          <w:sz w:val="24"/>
          <w:szCs w:val="24"/>
          <w:lang w:eastAsia="el-GR"/>
        </w:rPr>
        <w:t>Υπουργείο Εξωτερικών</w:t>
      </w:r>
    </w:p>
    <w:p w:rsidR="00B87CF3" w:rsidRDefault="00B87CF3" w:rsidP="00C7614F">
      <w:pPr>
        <w:pStyle w:val="10"/>
        <w:jc w:val="center"/>
        <w:rPr>
          <w:rFonts w:cs="Times New Roman"/>
          <w:b/>
          <w:bCs/>
          <w:sz w:val="24"/>
          <w:szCs w:val="24"/>
          <w:lang w:eastAsia="el-GR"/>
        </w:rPr>
      </w:pPr>
      <w:r w:rsidRPr="00C7614F">
        <w:rPr>
          <w:b/>
          <w:bCs/>
          <w:sz w:val="24"/>
          <w:szCs w:val="24"/>
          <w:lang w:eastAsia="el-GR"/>
        </w:rPr>
        <w:t xml:space="preserve"> Αμφιθέατρο «Γιάννος Κρανιδιώτης»</w:t>
      </w:r>
      <w:r w:rsidRPr="004843A3">
        <w:rPr>
          <w:b/>
          <w:bCs/>
          <w:sz w:val="24"/>
          <w:szCs w:val="24"/>
          <w:lang w:eastAsia="el-GR"/>
        </w:rPr>
        <w:t xml:space="preserve">, </w:t>
      </w:r>
      <w:r>
        <w:rPr>
          <w:b/>
          <w:bCs/>
          <w:sz w:val="24"/>
          <w:szCs w:val="24"/>
          <w:lang w:eastAsia="el-GR"/>
        </w:rPr>
        <w:t>Ακαδημίας 1,</w:t>
      </w:r>
      <w:r w:rsidRPr="004843A3">
        <w:rPr>
          <w:b/>
          <w:bCs/>
          <w:sz w:val="24"/>
          <w:szCs w:val="24"/>
          <w:lang w:eastAsia="el-GR"/>
        </w:rPr>
        <w:t xml:space="preserve"> </w:t>
      </w:r>
      <w:r>
        <w:rPr>
          <w:b/>
          <w:bCs/>
          <w:sz w:val="24"/>
          <w:szCs w:val="24"/>
          <w:lang w:eastAsia="el-GR"/>
        </w:rPr>
        <w:t>Αθήνα</w:t>
      </w:r>
    </w:p>
    <w:p w:rsidR="00B87CF3" w:rsidRPr="00C7614F" w:rsidRDefault="00B87CF3" w:rsidP="00C7614F">
      <w:pPr>
        <w:pStyle w:val="10"/>
        <w:jc w:val="center"/>
        <w:rPr>
          <w:rFonts w:cs="Times New Roman"/>
          <w:b/>
          <w:bCs/>
          <w:sz w:val="24"/>
          <w:szCs w:val="24"/>
          <w:lang w:eastAsia="el-GR"/>
        </w:rPr>
      </w:pPr>
    </w:p>
    <w:p w:rsidR="00B87CF3" w:rsidRPr="00C7614F" w:rsidRDefault="00B87CF3" w:rsidP="00C7614F">
      <w:pPr>
        <w:pStyle w:val="10"/>
        <w:jc w:val="center"/>
        <w:rPr>
          <w:b/>
          <w:bCs/>
          <w:sz w:val="24"/>
          <w:szCs w:val="24"/>
          <w:lang w:eastAsia="el-GR"/>
        </w:rPr>
      </w:pPr>
      <w:r>
        <w:rPr>
          <w:b/>
          <w:bCs/>
          <w:sz w:val="24"/>
          <w:szCs w:val="24"/>
          <w:lang w:eastAsia="el-GR"/>
        </w:rPr>
        <w:t>Παρασκευή, 6</w:t>
      </w:r>
      <w:r w:rsidRPr="00C7614F">
        <w:rPr>
          <w:b/>
          <w:bCs/>
          <w:sz w:val="24"/>
          <w:szCs w:val="24"/>
          <w:lang w:eastAsia="el-GR"/>
        </w:rPr>
        <w:t xml:space="preserve"> Μαρτίου 2015 </w:t>
      </w:r>
    </w:p>
    <w:p w:rsidR="00B87CF3" w:rsidRPr="006F485C" w:rsidRDefault="00B87CF3" w:rsidP="00C7614F">
      <w:pPr>
        <w:pStyle w:val="10"/>
        <w:rPr>
          <w:rFonts w:cs="Times New Roman"/>
          <w:b/>
          <w:bCs/>
          <w:sz w:val="28"/>
          <w:szCs w:val="28"/>
          <w:lang w:eastAsia="el-GR"/>
        </w:rPr>
      </w:pPr>
    </w:p>
    <w:p w:rsidR="00B87CF3" w:rsidRPr="006F485C" w:rsidRDefault="00B87CF3" w:rsidP="00C7614F">
      <w:pPr>
        <w:pStyle w:val="10"/>
        <w:rPr>
          <w:rFonts w:cs="Times New Roman"/>
          <w:b/>
          <w:bCs/>
          <w:sz w:val="28"/>
          <w:szCs w:val="28"/>
          <w:lang w:eastAsia="el-GR"/>
        </w:rPr>
      </w:pPr>
    </w:p>
    <w:p w:rsidR="00B87CF3" w:rsidRDefault="00B87CF3" w:rsidP="00C7614F">
      <w:pPr>
        <w:pStyle w:val="10"/>
        <w:jc w:val="center"/>
        <w:rPr>
          <w:b/>
          <w:bCs/>
          <w:sz w:val="28"/>
          <w:szCs w:val="28"/>
          <w:lang w:eastAsia="el-GR"/>
        </w:rPr>
      </w:pPr>
      <w:r>
        <w:rPr>
          <w:b/>
          <w:bCs/>
          <w:sz w:val="28"/>
          <w:szCs w:val="28"/>
          <w:lang w:eastAsia="el-GR"/>
        </w:rPr>
        <w:t>Προσωρινό Πρόγραμμα</w:t>
      </w:r>
    </w:p>
    <w:p w:rsidR="00B87CF3" w:rsidRPr="001D365D" w:rsidRDefault="00B87CF3" w:rsidP="00C7614F">
      <w:pPr>
        <w:pStyle w:val="10"/>
        <w:jc w:val="center"/>
        <w:rPr>
          <w:rFonts w:cs="Times New Roman"/>
          <w:color w:val="7F7F7F"/>
          <w:sz w:val="28"/>
          <w:szCs w:val="28"/>
          <w:lang w:eastAsia="el-GR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8505"/>
      </w:tblGrid>
      <w:tr w:rsidR="00B87CF3" w:rsidRPr="00CC47FE">
        <w:trPr>
          <w:trHeight w:val="454"/>
        </w:trPr>
        <w:tc>
          <w:tcPr>
            <w:tcW w:w="1701" w:type="dxa"/>
          </w:tcPr>
          <w:p w:rsidR="00B87CF3" w:rsidRPr="003A2DEB" w:rsidRDefault="00B87CF3" w:rsidP="00E92DA9">
            <w:pPr>
              <w:spacing w:before="100" w:beforeAutospacing="1" w:after="100" w:afterAutospacing="1" w:line="240" w:lineRule="auto"/>
              <w:rPr>
                <w:lang w:eastAsia="el-GR"/>
              </w:rPr>
            </w:pPr>
            <w:r>
              <w:rPr>
                <w:lang w:eastAsia="el-GR"/>
              </w:rPr>
              <w:t>9.40 – 10</w:t>
            </w:r>
            <w:r w:rsidRPr="003A2DEB">
              <w:rPr>
                <w:lang w:eastAsia="el-GR"/>
              </w:rPr>
              <w:t>.00</w:t>
            </w:r>
          </w:p>
        </w:tc>
        <w:tc>
          <w:tcPr>
            <w:tcW w:w="8505" w:type="dxa"/>
          </w:tcPr>
          <w:p w:rsidR="00B87CF3" w:rsidRPr="006F485C" w:rsidRDefault="00B87CF3" w:rsidP="00E92DA9">
            <w:pPr>
              <w:spacing w:after="120" w:line="240" w:lineRule="auto"/>
              <w:jc w:val="both"/>
              <w:rPr>
                <w:lang w:eastAsia="el-GR"/>
              </w:rPr>
            </w:pPr>
            <w:r>
              <w:rPr>
                <w:lang w:eastAsia="el-GR"/>
              </w:rPr>
              <w:t>Προσέλευση</w:t>
            </w:r>
          </w:p>
        </w:tc>
      </w:tr>
      <w:tr w:rsidR="00B87CF3" w:rsidRPr="00BA064F">
        <w:trPr>
          <w:trHeight w:val="454"/>
        </w:trPr>
        <w:tc>
          <w:tcPr>
            <w:tcW w:w="1701" w:type="dxa"/>
          </w:tcPr>
          <w:p w:rsidR="00B87CF3" w:rsidRPr="00A07A2E" w:rsidRDefault="00B87CF3" w:rsidP="00E92DA9">
            <w:pPr>
              <w:spacing w:before="100" w:beforeAutospacing="1" w:after="100" w:afterAutospacing="1" w:line="240" w:lineRule="auto"/>
              <w:rPr>
                <w:lang w:val="en-US" w:eastAsia="el-GR"/>
              </w:rPr>
            </w:pPr>
            <w:r>
              <w:rPr>
                <w:lang w:eastAsia="el-GR"/>
              </w:rPr>
              <w:t>10.00 – 10.4</w:t>
            </w:r>
            <w:r>
              <w:rPr>
                <w:lang w:val="en-US" w:eastAsia="el-GR"/>
              </w:rPr>
              <w:t>5</w:t>
            </w:r>
          </w:p>
        </w:tc>
        <w:tc>
          <w:tcPr>
            <w:tcW w:w="8505" w:type="dxa"/>
          </w:tcPr>
          <w:p w:rsidR="00B87CF3" w:rsidRPr="0086711B" w:rsidRDefault="00B87CF3" w:rsidP="00E92DA9">
            <w:pPr>
              <w:spacing w:after="120" w:line="240" w:lineRule="auto"/>
              <w:jc w:val="both"/>
              <w:rPr>
                <w:lang w:eastAsia="el-GR"/>
              </w:rPr>
            </w:pPr>
            <w:r>
              <w:rPr>
                <w:lang w:eastAsia="el-GR"/>
              </w:rPr>
              <w:t>Καλωσόρισμα (Γεν. Διευθυντής ΥΔΑΣ)-Χαιρετισμοί-Εναρκτήριες ομιλίες</w:t>
            </w:r>
          </w:p>
          <w:p w:rsidR="00B87CF3" w:rsidRPr="002362D5" w:rsidRDefault="00B87CF3" w:rsidP="00C7614F">
            <w:pPr>
              <w:numPr>
                <w:ilvl w:val="0"/>
                <w:numId w:val="7"/>
              </w:numPr>
              <w:spacing w:after="120" w:line="240" w:lineRule="auto"/>
              <w:ind w:left="390"/>
              <w:jc w:val="both"/>
              <w:rPr>
                <w:lang w:eastAsia="el-GR"/>
              </w:rPr>
            </w:pPr>
            <w:r>
              <w:rPr>
                <w:lang w:eastAsia="el-GR"/>
              </w:rPr>
              <w:t>κ. Νικόλαος Χ</w:t>
            </w:r>
            <w:r>
              <w:rPr>
                <w:lang w:val="en-US" w:eastAsia="el-GR"/>
              </w:rPr>
              <w:t>OYNTH</w:t>
            </w:r>
            <w:r>
              <w:rPr>
                <w:lang w:eastAsia="el-GR"/>
              </w:rPr>
              <w:t>Σ, Αναπληρωτής Υπουργός Ευρωπαϊκών Υποθέσεων</w:t>
            </w:r>
            <w:r w:rsidRPr="00F34C68">
              <w:rPr>
                <w:lang w:eastAsia="el-GR"/>
              </w:rPr>
              <w:t xml:space="preserve"> </w:t>
            </w:r>
          </w:p>
          <w:p w:rsidR="00B87CF3" w:rsidRDefault="00B87CF3" w:rsidP="00C7614F">
            <w:pPr>
              <w:numPr>
                <w:ilvl w:val="0"/>
                <w:numId w:val="7"/>
              </w:numPr>
              <w:spacing w:after="120" w:line="240" w:lineRule="auto"/>
              <w:ind w:left="390"/>
              <w:jc w:val="both"/>
              <w:rPr>
                <w:lang w:eastAsia="el-GR"/>
              </w:rPr>
            </w:pPr>
            <w:r>
              <w:rPr>
                <w:lang w:eastAsia="el-GR"/>
              </w:rPr>
              <w:t xml:space="preserve">κ. Χρήστος ΣΤΥΛΙΑΝΙΔΗΣ, Ευρωπαίος Επίτροπος για την Ανθρωπιστική Βοήθεια και Διαχείριση Κρίσεων - Συντονιστής ΕΕ για τον </w:t>
            </w:r>
            <w:r>
              <w:rPr>
                <w:lang w:val="en-US" w:eastAsia="el-GR"/>
              </w:rPr>
              <w:t>EBOLA</w:t>
            </w:r>
            <w:r>
              <w:rPr>
                <w:lang w:eastAsia="el-GR"/>
              </w:rPr>
              <w:t xml:space="preserve"> </w:t>
            </w:r>
          </w:p>
          <w:p w:rsidR="00B87CF3" w:rsidRDefault="00B87CF3" w:rsidP="00C7614F">
            <w:pPr>
              <w:numPr>
                <w:ilvl w:val="0"/>
                <w:numId w:val="7"/>
              </w:numPr>
              <w:spacing w:after="120" w:line="240" w:lineRule="auto"/>
              <w:ind w:left="390"/>
              <w:jc w:val="both"/>
              <w:rPr>
                <w:lang w:eastAsia="el-GR"/>
              </w:rPr>
            </w:pPr>
            <w:r>
              <w:rPr>
                <w:lang w:eastAsia="el-GR"/>
              </w:rPr>
              <w:t>Μέλος Ευρ. Κοινοβουλίου, Επιτροπή Ανάπτυξης (</w:t>
            </w:r>
            <w:r>
              <w:rPr>
                <w:lang w:val="en-US" w:eastAsia="el-GR"/>
              </w:rPr>
              <w:t>DEVE</w:t>
            </w:r>
            <w:r>
              <w:rPr>
                <w:lang w:eastAsia="el-GR"/>
              </w:rPr>
              <w:t>) (</w:t>
            </w:r>
            <w:r>
              <w:rPr>
                <w:lang w:val="en-US" w:eastAsia="el-GR"/>
              </w:rPr>
              <w:t>tbc</w:t>
            </w:r>
            <w:r>
              <w:rPr>
                <w:lang w:eastAsia="el-GR"/>
              </w:rPr>
              <w:t>)</w:t>
            </w:r>
          </w:p>
          <w:p w:rsidR="00B87CF3" w:rsidRPr="0055375C" w:rsidRDefault="00B87CF3" w:rsidP="00C7614F">
            <w:pPr>
              <w:numPr>
                <w:ilvl w:val="0"/>
                <w:numId w:val="7"/>
              </w:numPr>
              <w:spacing w:after="120" w:line="240" w:lineRule="auto"/>
              <w:ind w:left="390"/>
              <w:jc w:val="both"/>
              <w:rPr>
                <w:lang w:eastAsia="el-GR"/>
              </w:rPr>
            </w:pPr>
            <w:r>
              <w:rPr>
                <w:lang w:eastAsia="el-GR"/>
              </w:rPr>
              <w:t xml:space="preserve">κ. </w:t>
            </w:r>
            <w:r>
              <w:rPr>
                <w:lang w:val="en-US" w:eastAsia="el-GR"/>
              </w:rPr>
              <w:t>Klaus</w:t>
            </w:r>
            <w:r w:rsidRPr="00A07A2E">
              <w:rPr>
                <w:lang w:eastAsia="el-GR"/>
              </w:rPr>
              <w:t xml:space="preserve"> </w:t>
            </w:r>
            <w:r>
              <w:rPr>
                <w:lang w:val="en-US" w:eastAsia="el-GR"/>
              </w:rPr>
              <w:t>RUDISCHHAUSER</w:t>
            </w:r>
            <w:r w:rsidRPr="00A07A2E">
              <w:rPr>
                <w:lang w:eastAsia="el-GR"/>
              </w:rPr>
              <w:t xml:space="preserve">, </w:t>
            </w:r>
            <w:r>
              <w:rPr>
                <w:lang w:eastAsia="el-GR"/>
              </w:rPr>
              <w:t>Ευρωπαϊκή Επιτροπή</w:t>
            </w:r>
            <w:r w:rsidRPr="00D0122D">
              <w:rPr>
                <w:lang w:eastAsia="el-GR"/>
              </w:rPr>
              <w:t>,</w:t>
            </w:r>
            <w:r>
              <w:rPr>
                <w:lang w:eastAsia="el-GR"/>
              </w:rPr>
              <w:t xml:space="preserve"> Αναπληρωτής Γεν. Διευθυντής για τη Διεθνή Συνεργασία και Ανάπτυξη (</w:t>
            </w:r>
            <w:r>
              <w:rPr>
                <w:lang w:val="en-US" w:eastAsia="el-GR"/>
              </w:rPr>
              <w:t>DEVCO</w:t>
            </w:r>
            <w:r>
              <w:rPr>
                <w:lang w:eastAsia="el-GR"/>
              </w:rPr>
              <w:t>)</w:t>
            </w:r>
            <w:r w:rsidRPr="00C34E92">
              <w:rPr>
                <w:lang w:eastAsia="el-GR"/>
              </w:rPr>
              <w:t xml:space="preserve"> (</w:t>
            </w:r>
            <w:r>
              <w:rPr>
                <w:lang w:val="en-US" w:eastAsia="el-GR"/>
              </w:rPr>
              <w:t>tbc</w:t>
            </w:r>
            <w:r w:rsidRPr="00C34E92">
              <w:rPr>
                <w:lang w:eastAsia="el-GR"/>
              </w:rPr>
              <w:t>)</w:t>
            </w:r>
          </w:p>
          <w:p w:rsidR="00B87CF3" w:rsidRPr="00BA064F" w:rsidRDefault="00B87CF3" w:rsidP="00C7614F">
            <w:pPr>
              <w:numPr>
                <w:ilvl w:val="0"/>
                <w:numId w:val="7"/>
              </w:numPr>
              <w:spacing w:after="120" w:line="240" w:lineRule="auto"/>
              <w:ind w:left="390"/>
              <w:jc w:val="both"/>
              <w:rPr>
                <w:lang w:eastAsia="el-GR"/>
              </w:rPr>
            </w:pPr>
            <w:r>
              <w:rPr>
                <w:lang w:eastAsia="el-GR"/>
              </w:rPr>
              <w:t>κ.</w:t>
            </w:r>
            <w:r w:rsidRPr="00FB2E68">
              <w:rPr>
                <w:lang w:eastAsia="el-GR"/>
              </w:rPr>
              <w:t xml:space="preserve"> </w:t>
            </w:r>
            <w:r w:rsidRPr="003A5DD0">
              <w:rPr>
                <w:lang w:val="en-US" w:eastAsia="el-GR"/>
              </w:rPr>
              <w:t>Marius</w:t>
            </w:r>
            <w:r w:rsidRPr="00FB2E68">
              <w:rPr>
                <w:lang w:eastAsia="el-GR"/>
              </w:rPr>
              <w:t xml:space="preserve"> </w:t>
            </w:r>
            <w:r w:rsidRPr="003A5DD0">
              <w:rPr>
                <w:lang w:val="en-US" w:eastAsia="el-GR"/>
              </w:rPr>
              <w:t>W</w:t>
            </w:r>
            <w:r>
              <w:rPr>
                <w:lang w:val="en-US" w:eastAsia="el-GR"/>
              </w:rPr>
              <w:t>ANDERS</w:t>
            </w:r>
            <w:r w:rsidRPr="00FB2E68">
              <w:rPr>
                <w:lang w:eastAsia="el-GR"/>
              </w:rPr>
              <w:t xml:space="preserve">, </w:t>
            </w:r>
            <w:r w:rsidRPr="00BA064F">
              <w:rPr>
                <w:lang w:val="fr-FR" w:eastAsia="el-GR"/>
              </w:rPr>
              <w:t>CONCORD</w:t>
            </w:r>
            <w:r w:rsidRPr="00BA064F">
              <w:rPr>
                <w:lang w:eastAsia="el-GR"/>
              </w:rPr>
              <w:t>-</w:t>
            </w:r>
            <w:r>
              <w:rPr>
                <w:lang w:eastAsia="el-GR"/>
              </w:rPr>
              <w:t>Ευρωπαϊκή Συνομοσπονδία ΜΚΟ &amp; Δικτύων για την Ανακούφιση και την Ανάπτυξη,</w:t>
            </w:r>
            <w:r w:rsidRPr="00F34C68">
              <w:rPr>
                <w:lang w:eastAsia="el-GR"/>
              </w:rPr>
              <w:t xml:space="preserve"> </w:t>
            </w:r>
            <w:r>
              <w:rPr>
                <w:lang w:eastAsia="el-GR"/>
              </w:rPr>
              <w:t xml:space="preserve">μέλος Δ.Σ., Διευθυντής Γραφείου ΕΕ </w:t>
            </w:r>
            <w:r w:rsidRPr="003A5DD0">
              <w:rPr>
                <w:lang w:val="en-US" w:eastAsia="el-GR"/>
              </w:rPr>
              <w:t>World</w:t>
            </w:r>
            <w:r w:rsidRPr="00FB2E68">
              <w:rPr>
                <w:lang w:eastAsia="el-GR"/>
              </w:rPr>
              <w:t xml:space="preserve"> </w:t>
            </w:r>
            <w:r w:rsidRPr="003A5DD0">
              <w:rPr>
                <w:lang w:val="en-US" w:eastAsia="el-GR"/>
              </w:rPr>
              <w:t>Vision</w:t>
            </w:r>
            <w:r w:rsidRPr="00FB2E68">
              <w:rPr>
                <w:lang w:eastAsia="el-GR"/>
              </w:rPr>
              <w:t xml:space="preserve"> '</w:t>
            </w:r>
            <w:r>
              <w:rPr>
                <w:lang w:eastAsia="el-GR"/>
              </w:rPr>
              <w:t xml:space="preserve">Πρεσβευτής </w:t>
            </w:r>
            <w:smartTag w:uri="urn:schemas-microsoft-com:office:smarttags" w:element="place">
              <w:smartTag w:uri="urn:schemas-microsoft-com:office:smarttags" w:element="City">
                <w:r w:rsidRPr="003A5DD0">
                  <w:rPr>
                    <w:lang w:val="en-US" w:eastAsia="el-GR"/>
                  </w:rPr>
                  <w:t>CONCORD</w:t>
                </w:r>
              </w:smartTag>
            </w:smartTag>
            <w:r w:rsidRPr="00FB2E68">
              <w:rPr>
                <w:lang w:eastAsia="el-GR"/>
              </w:rPr>
              <w:t xml:space="preserve"> </w:t>
            </w:r>
            <w:r>
              <w:rPr>
                <w:lang w:eastAsia="el-GR"/>
              </w:rPr>
              <w:t>για το Ευρωπαϊκό Έτος για την Ανάπτυξη 2015</w:t>
            </w:r>
            <w:r w:rsidRPr="00FB2E68">
              <w:rPr>
                <w:lang w:eastAsia="el-GR"/>
              </w:rPr>
              <w:t>’</w:t>
            </w:r>
          </w:p>
        </w:tc>
      </w:tr>
      <w:tr w:rsidR="00B87CF3" w:rsidRPr="0084425E">
        <w:trPr>
          <w:trHeight w:val="529"/>
        </w:trPr>
        <w:tc>
          <w:tcPr>
            <w:tcW w:w="1701" w:type="dxa"/>
          </w:tcPr>
          <w:p w:rsidR="00B87CF3" w:rsidRPr="003A2DEB" w:rsidRDefault="00B87CF3" w:rsidP="00E92DA9">
            <w:pPr>
              <w:spacing w:before="100" w:beforeAutospacing="1" w:after="100" w:afterAutospacing="1" w:line="240" w:lineRule="auto"/>
              <w:rPr>
                <w:lang w:eastAsia="el-GR"/>
              </w:rPr>
            </w:pPr>
            <w:r>
              <w:rPr>
                <w:lang w:eastAsia="el-GR"/>
              </w:rPr>
              <w:t>10.4</w:t>
            </w:r>
            <w:r>
              <w:rPr>
                <w:lang w:val="en-US" w:eastAsia="el-GR"/>
              </w:rPr>
              <w:t>5</w:t>
            </w:r>
            <w:r>
              <w:rPr>
                <w:lang w:eastAsia="el-GR"/>
              </w:rPr>
              <w:t xml:space="preserve"> – 12.0</w:t>
            </w:r>
            <w:r w:rsidRPr="003A2DEB">
              <w:rPr>
                <w:lang w:eastAsia="el-GR"/>
              </w:rPr>
              <w:t>0</w:t>
            </w:r>
          </w:p>
        </w:tc>
        <w:tc>
          <w:tcPr>
            <w:tcW w:w="8505" w:type="dxa"/>
          </w:tcPr>
          <w:p w:rsidR="00B87CF3" w:rsidRPr="00910CD6" w:rsidRDefault="00B87CF3" w:rsidP="00DA5E43">
            <w:pPr>
              <w:spacing w:after="0"/>
              <w:rPr>
                <w:b/>
                <w:bCs/>
                <w:sz w:val="26"/>
                <w:szCs w:val="26"/>
                <w:lang w:eastAsia="el-GR"/>
              </w:rPr>
            </w:pPr>
            <w:r w:rsidRPr="0015496A">
              <w:rPr>
                <w:b/>
                <w:bCs/>
                <w:sz w:val="26"/>
                <w:szCs w:val="26"/>
                <w:lang w:eastAsia="el-GR"/>
              </w:rPr>
              <w:t>Συνεδρία</w:t>
            </w:r>
            <w:r w:rsidRPr="00CA6A74">
              <w:rPr>
                <w:b/>
                <w:bCs/>
                <w:sz w:val="26"/>
                <w:szCs w:val="26"/>
                <w:lang w:eastAsia="el-GR"/>
              </w:rPr>
              <w:t xml:space="preserve"> 1</w:t>
            </w:r>
            <w:r w:rsidRPr="0015496A">
              <w:rPr>
                <w:b/>
                <w:bCs/>
                <w:sz w:val="26"/>
                <w:szCs w:val="26"/>
                <w:lang w:eastAsia="el-GR"/>
              </w:rPr>
              <w:t xml:space="preserve">: </w:t>
            </w:r>
            <w:r>
              <w:rPr>
                <w:b/>
                <w:bCs/>
                <w:sz w:val="26"/>
                <w:szCs w:val="26"/>
                <w:lang w:eastAsia="el-GR"/>
              </w:rPr>
              <w:t>Παγκόσμιες</w:t>
            </w:r>
            <w:r w:rsidRPr="00DA5E43">
              <w:rPr>
                <w:b/>
                <w:bCs/>
                <w:sz w:val="26"/>
                <w:szCs w:val="26"/>
                <w:lang w:eastAsia="el-GR"/>
              </w:rPr>
              <w:t xml:space="preserve"> ανθρωπιστικές κρίσεις</w:t>
            </w:r>
            <w:r>
              <w:rPr>
                <w:b/>
                <w:bCs/>
                <w:sz w:val="26"/>
                <w:szCs w:val="26"/>
                <w:lang w:eastAsia="el-GR"/>
              </w:rPr>
              <w:t>: πολιτικές και ανθρώπινος παράγοντας</w:t>
            </w:r>
            <w:r w:rsidRPr="00910CD6">
              <w:rPr>
                <w:b/>
                <w:bCs/>
                <w:sz w:val="26"/>
                <w:szCs w:val="26"/>
                <w:lang w:eastAsia="el-GR"/>
              </w:rPr>
              <w:t>.</w:t>
            </w:r>
          </w:p>
          <w:p w:rsidR="00B87CF3" w:rsidRPr="00DC1BD2" w:rsidRDefault="00B87CF3" w:rsidP="00E92DA9">
            <w:pPr>
              <w:spacing w:after="120" w:line="240" w:lineRule="auto"/>
              <w:jc w:val="both"/>
              <w:rPr>
                <w:i/>
                <w:iCs/>
                <w:color w:val="FF0000"/>
                <w:lang w:eastAsia="el-GR"/>
              </w:rPr>
            </w:pPr>
            <w:r>
              <w:rPr>
                <w:i/>
                <w:iCs/>
                <w:lang w:eastAsia="el-GR"/>
              </w:rPr>
              <w:t>Συντονιστής</w:t>
            </w:r>
            <w:r w:rsidRPr="00CA6A74">
              <w:rPr>
                <w:i/>
                <w:iCs/>
                <w:lang w:eastAsia="el-GR"/>
              </w:rPr>
              <w:t>:</w:t>
            </w:r>
            <w:r w:rsidRPr="00EC35CA">
              <w:rPr>
                <w:i/>
                <w:iCs/>
                <w:lang w:eastAsia="el-GR"/>
              </w:rPr>
              <w:t xml:space="preserve"> </w:t>
            </w:r>
            <w:r>
              <w:rPr>
                <w:i/>
                <w:iCs/>
                <w:lang w:eastAsia="el-GR"/>
              </w:rPr>
              <w:t xml:space="preserve">κ.  Ιάσων ΠΙΠΙΝΗΣ, Δημοσιογράφος  </w:t>
            </w:r>
            <w:r w:rsidRPr="00DC1BD2">
              <w:rPr>
                <w:i/>
                <w:iCs/>
                <w:color w:val="FF0000"/>
                <w:lang w:eastAsia="el-GR"/>
              </w:rPr>
              <w:t xml:space="preserve"> </w:t>
            </w:r>
          </w:p>
          <w:p w:rsidR="00B87CF3" w:rsidRPr="00F84F79" w:rsidRDefault="00B87CF3" w:rsidP="00F84F79">
            <w:pPr>
              <w:pStyle w:val="1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cs="Times New Roman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 xml:space="preserve">Νέες προκλήσεις και πρωτοβουλίες ΕΕ για αποτελεσματικότερη ανθρωπιστική ανταπόκριση </w:t>
            </w:r>
          </w:p>
          <w:p w:rsidR="00B87CF3" w:rsidRDefault="00B87CF3" w:rsidP="00D60FCD">
            <w:pPr>
              <w:pStyle w:val="1"/>
              <w:spacing w:after="120" w:line="240" w:lineRule="auto"/>
              <w:ind w:left="719"/>
              <w:jc w:val="both"/>
              <w:rPr>
                <w:rFonts w:cs="Times New Roman"/>
                <w:i/>
                <w:iCs/>
                <w:lang w:eastAsia="el-GR"/>
              </w:rPr>
            </w:pPr>
            <w:r w:rsidRPr="00DF2BCC">
              <w:rPr>
                <w:i/>
                <w:iCs/>
                <w:lang w:eastAsia="el-GR"/>
              </w:rPr>
              <w:t>Ει</w:t>
            </w:r>
            <w:r>
              <w:rPr>
                <w:i/>
                <w:iCs/>
                <w:lang w:eastAsia="el-GR"/>
              </w:rPr>
              <w:t>σηγήτρια</w:t>
            </w:r>
            <w:r w:rsidRPr="00DF2BCC">
              <w:rPr>
                <w:i/>
                <w:iCs/>
                <w:lang w:eastAsia="el-GR"/>
              </w:rPr>
              <w:t>:</w:t>
            </w:r>
            <w:r>
              <w:rPr>
                <w:i/>
                <w:iCs/>
                <w:lang w:eastAsia="el-GR"/>
              </w:rPr>
              <w:t xml:space="preserve"> Κα Παρασκευή ΚΥΡΙΑΚΟΠΟΥΛΟΥ, Αναπλ. Διευθύντρια, ΥΔΑΣ-1  Διεύθυνση Επείγουσας Ανθρωπιστικής και Επισιτιστικής Βοήθειας, ΥΔΑΣ-Υπουργείο Εξωτερικών</w:t>
            </w:r>
          </w:p>
          <w:p w:rsidR="00B87CF3" w:rsidRPr="00F84F79" w:rsidRDefault="00B87CF3" w:rsidP="00D60FCD">
            <w:pPr>
              <w:pStyle w:val="1"/>
              <w:numPr>
                <w:ilvl w:val="3"/>
                <w:numId w:val="5"/>
              </w:numPr>
              <w:tabs>
                <w:tab w:val="clear" w:pos="2880"/>
              </w:tabs>
              <w:spacing w:after="120" w:line="240" w:lineRule="auto"/>
              <w:ind w:hanging="2491"/>
              <w:jc w:val="both"/>
              <w:rPr>
                <w:rFonts w:cs="Times New Roman"/>
                <w:i/>
                <w:iCs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Ευρωπαϊκός συντονισμός στην αντιμετώπιση καταστροφών</w:t>
            </w:r>
            <w:r w:rsidRPr="00307D1C">
              <w:rPr>
                <w:sz w:val="24"/>
                <w:szCs w:val="24"/>
                <w:lang w:eastAsia="el-GR"/>
              </w:rPr>
              <w:t xml:space="preserve"> </w:t>
            </w:r>
          </w:p>
          <w:p w:rsidR="00B87CF3" w:rsidRPr="00FD2421" w:rsidRDefault="00B87CF3" w:rsidP="006D38A2">
            <w:pPr>
              <w:ind w:left="719" w:hanging="719"/>
              <w:jc w:val="both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6D38A2">
              <w:rPr>
                <w:i/>
                <w:iCs/>
                <w:lang w:eastAsia="el-GR"/>
              </w:rPr>
              <w:t xml:space="preserve">              Εισηγητής: Κος Απόστολος ΠΑΡΑΛΙΚΑΣ, Eθνικός Εμπειρογνώμων, Ευρ. Επιτροπή</w:t>
            </w:r>
            <w:r w:rsidRPr="00FB2E68">
              <w:rPr>
                <w:i/>
                <w:iCs/>
                <w:lang w:eastAsia="el-GR"/>
              </w:rPr>
              <w:t>,</w:t>
            </w:r>
            <w:r w:rsidRPr="006D38A2">
              <w:rPr>
                <w:i/>
                <w:iCs/>
                <w:lang w:eastAsia="el-GR"/>
              </w:rPr>
              <w:t xml:space="preserve"> ERCC, </w:t>
            </w:r>
            <w:r>
              <w:rPr>
                <w:i/>
                <w:iCs/>
                <w:lang w:eastAsia="el-GR"/>
              </w:rPr>
              <w:t xml:space="preserve">Μονάδα Επείγουσας Ανταπόκρισης, </w:t>
            </w:r>
            <w:r w:rsidRPr="006D38A2">
              <w:rPr>
                <w:i/>
                <w:iCs/>
                <w:lang w:eastAsia="el-GR"/>
              </w:rPr>
              <w:t>Γεν.   Διεύθυνση για την Ανθρωπιστική Βοήθεια  και Πολιτική Προστασία-ECHO</w:t>
            </w:r>
            <w:r w:rsidRPr="006D38A2">
              <w:rPr>
                <w:rFonts w:ascii="Century Schoolbook" w:hAnsi="Century Schoolbook" w:cs="Century Schoolbook"/>
                <w:sz w:val="20"/>
                <w:szCs w:val="20"/>
              </w:rPr>
              <w:t xml:space="preserve"> </w:t>
            </w:r>
          </w:p>
          <w:p w:rsidR="00B87CF3" w:rsidRDefault="00B87CF3" w:rsidP="00927875">
            <w:pPr>
              <w:pStyle w:val="1"/>
              <w:numPr>
                <w:ilvl w:val="3"/>
                <w:numId w:val="5"/>
              </w:numPr>
              <w:tabs>
                <w:tab w:val="clear" w:pos="2880"/>
                <w:tab w:val="left" w:pos="715"/>
              </w:tabs>
              <w:spacing w:after="120" w:line="240" w:lineRule="auto"/>
              <w:ind w:left="715" w:hanging="330"/>
              <w:jc w:val="both"/>
              <w:rPr>
                <w:rFonts w:cs="Times New Roman"/>
                <w:lang w:eastAsia="el-GR"/>
              </w:rPr>
            </w:pPr>
            <w:r>
              <w:rPr>
                <w:lang w:eastAsia="el-GR"/>
              </w:rPr>
              <w:t xml:space="preserve">Αφηγήσεις για τη συνεισφορά της κοινωνίας των πολιτών  </w:t>
            </w:r>
          </w:p>
          <w:p w:rsidR="00B87CF3" w:rsidRPr="008722F4" w:rsidRDefault="00B87CF3" w:rsidP="008722F4">
            <w:pPr>
              <w:spacing w:after="0" w:line="240" w:lineRule="auto"/>
              <w:ind w:left="673"/>
              <w:rPr>
                <w:i/>
                <w:iCs/>
                <w:lang w:eastAsia="el-GR"/>
              </w:rPr>
            </w:pPr>
            <w:r>
              <w:rPr>
                <w:i/>
                <w:iCs/>
                <w:lang w:eastAsia="el-GR"/>
              </w:rPr>
              <w:t>- κ. Νικήτας ΚΑΝΑΚΗΣ</w:t>
            </w:r>
            <w:r w:rsidRPr="00E42AA4">
              <w:rPr>
                <w:i/>
                <w:iCs/>
                <w:lang w:eastAsia="el-GR"/>
              </w:rPr>
              <w:t xml:space="preserve">, </w:t>
            </w:r>
            <w:r>
              <w:rPr>
                <w:i/>
                <w:iCs/>
                <w:lang w:eastAsia="el-GR"/>
              </w:rPr>
              <w:t xml:space="preserve">Γενικός </w:t>
            </w:r>
            <w:r w:rsidRPr="008722F4">
              <w:rPr>
                <w:i/>
                <w:iCs/>
                <w:lang w:eastAsia="el-GR"/>
              </w:rPr>
              <w:t xml:space="preserve"> </w:t>
            </w:r>
            <w:r>
              <w:rPr>
                <w:i/>
                <w:iCs/>
                <w:lang w:eastAsia="el-GR"/>
              </w:rPr>
              <w:t>Γραμματέας, «Γιατροί του Κόσμου»</w:t>
            </w:r>
          </w:p>
          <w:p w:rsidR="00B87CF3" w:rsidRPr="008722F4" w:rsidRDefault="00B87CF3" w:rsidP="008722F4">
            <w:pPr>
              <w:spacing w:after="0" w:line="240" w:lineRule="auto"/>
              <w:ind w:left="673"/>
              <w:rPr>
                <w:i/>
                <w:iCs/>
                <w:lang w:eastAsia="el-GR"/>
              </w:rPr>
            </w:pPr>
            <w:r>
              <w:rPr>
                <w:i/>
                <w:iCs/>
                <w:lang w:eastAsia="el-GR"/>
              </w:rPr>
              <w:t>- Κα Μαριέττα ΠΡΟΒΟΠΟΥΛΟΥ, Γενική Διευθύντρια,</w:t>
            </w:r>
            <w:r w:rsidRPr="008722F4">
              <w:rPr>
                <w:i/>
                <w:iCs/>
                <w:lang w:eastAsia="el-GR"/>
              </w:rPr>
              <w:t xml:space="preserve"> «Γιατροί χωρίς </w:t>
            </w:r>
            <w:r>
              <w:rPr>
                <w:i/>
                <w:iCs/>
                <w:lang w:eastAsia="el-GR"/>
              </w:rPr>
              <w:t xml:space="preserve">σύνορα,Ελληνικό τμήμα» </w:t>
            </w:r>
          </w:p>
          <w:p w:rsidR="00B87CF3" w:rsidRDefault="00B87CF3" w:rsidP="008722F4">
            <w:pPr>
              <w:spacing w:after="0" w:line="240" w:lineRule="auto"/>
              <w:rPr>
                <w:i/>
                <w:iCs/>
                <w:lang w:eastAsia="el-GR"/>
              </w:rPr>
            </w:pPr>
            <w:r w:rsidRPr="008722F4">
              <w:rPr>
                <w:i/>
                <w:iCs/>
                <w:lang w:eastAsia="el-GR"/>
              </w:rPr>
              <w:t xml:space="preserve">              - </w:t>
            </w:r>
            <w:r>
              <w:rPr>
                <w:i/>
                <w:iCs/>
                <w:lang w:eastAsia="el-GR"/>
              </w:rPr>
              <w:t xml:space="preserve">Ομ. Καθ. Ξενοφών ΓΙΑΤΑΓΑΝΑΣ, «Γιατροί της Καρδιάς» </w:t>
            </w:r>
          </w:p>
          <w:p w:rsidR="00B87CF3" w:rsidRPr="008722F4" w:rsidRDefault="00B87CF3" w:rsidP="008722F4">
            <w:pPr>
              <w:spacing w:after="0" w:line="240" w:lineRule="auto"/>
              <w:rPr>
                <w:i/>
                <w:iCs/>
                <w:lang w:eastAsia="el-GR"/>
              </w:rPr>
            </w:pPr>
            <w:r>
              <w:rPr>
                <w:i/>
                <w:iCs/>
                <w:lang w:eastAsia="el-GR"/>
              </w:rPr>
              <w:t xml:space="preserve">             - κ. Σπύρος ΣΕΡΕΜΙΔΗΣ, «Φαρμακοποιοί του Κόσμου»</w:t>
            </w:r>
          </w:p>
          <w:p w:rsidR="00B87CF3" w:rsidRPr="00752BED" w:rsidRDefault="00B87CF3" w:rsidP="00486D97">
            <w:pPr>
              <w:pStyle w:val="1"/>
              <w:tabs>
                <w:tab w:val="left" w:pos="715"/>
              </w:tabs>
              <w:spacing w:after="120" w:line="240" w:lineRule="auto"/>
              <w:ind w:left="0"/>
              <w:jc w:val="both"/>
              <w:rPr>
                <w:rFonts w:cs="Times New Roman"/>
                <w:i/>
                <w:iCs/>
                <w:lang w:eastAsia="el-GR"/>
              </w:rPr>
            </w:pPr>
            <w:r>
              <w:rPr>
                <w:i/>
                <w:iCs/>
                <w:lang w:eastAsia="el-GR"/>
              </w:rPr>
              <w:t xml:space="preserve">             - κ. Σωτήρης ΔΑΝΕΖΗΣ, Δημοσιογράφος </w:t>
            </w:r>
          </w:p>
          <w:p w:rsidR="00B87CF3" w:rsidRPr="006B683B" w:rsidRDefault="00B87CF3" w:rsidP="00E92DA9">
            <w:pPr>
              <w:pStyle w:val="1"/>
              <w:spacing w:after="120" w:line="240" w:lineRule="auto"/>
              <w:ind w:left="0"/>
              <w:jc w:val="both"/>
              <w:rPr>
                <w:rFonts w:cs="Times New Roman"/>
                <w:i/>
                <w:iCs/>
                <w:lang w:eastAsia="el-GR"/>
              </w:rPr>
            </w:pPr>
            <w:r w:rsidRPr="006B683B">
              <w:rPr>
                <w:i/>
                <w:iCs/>
                <w:sz w:val="24"/>
                <w:szCs w:val="24"/>
                <w:lang w:eastAsia="el-GR"/>
              </w:rPr>
              <w:t>Συζήτηση</w:t>
            </w:r>
          </w:p>
        </w:tc>
      </w:tr>
      <w:tr w:rsidR="00B87CF3" w:rsidRPr="00CC47FE">
        <w:trPr>
          <w:trHeight w:val="454"/>
        </w:trPr>
        <w:tc>
          <w:tcPr>
            <w:tcW w:w="1701" w:type="dxa"/>
          </w:tcPr>
          <w:p w:rsidR="00B87CF3" w:rsidRPr="003A2DEB" w:rsidRDefault="00B87CF3" w:rsidP="00E92DA9">
            <w:pPr>
              <w:spacing w:before="100" w:beforeAutospacing="1" w:after="100" w:afterAutospacing="1" w:line="240" w:lineRule="auto"/>
              <w:rPr>
                <w:lang w:eastAsia="el-GR"/>
              </w:rPr>
            </w:pPr>
            <w:r>
              <w:rPr>
                <w:lang w:eastAsia="el-GR"/>
              </w:rPr>
              <w:t>12.00 – 12.1</w:t>
            </w:r>
            <w:r w:rsidRPr="003A2DEB">
              <w:rPr>
                <w:lang w:eastAsia="el-GR"/>
              </w:rPr>
              <w:t>5</w:t>
            </w:r>
          </w:p>
        </w:tc>
        <w:tc>
          <w:tcPr>
            <w:tcW w:w="8505" w:type="dxa"/>
          </w:tcPr>
          <w:p w:rsidR="00B87CF3" w:rsidRPr="00BE12FE" w:rsidRDefault="00B87CF3" w:rsidP="00E92DA9">
            <w:pPr>
              <w:spacing w:after="120" w:line="240" w:lineRule="auto"/>
              <w:jc w:val="both"/>
              <w:rPr>
                <w:i/>
                <w:iCs/>
                <w:lang w:eastAsia="el-GR"/>
              </w:rPr>
            </w:pPr>
            <w:r>
              <w:rPr>
                <w:i/>
                <w:iCs/>
                <w:lang w:eastAsia="el-GR"/>
              </w:rPr>
              <w:t xml:space="preserve">Διάλειμμα για καφέ </w:t>
            </w:r>
          </w:p>
        </w:tc>
      </w:tr>
      <w:tr w:rsidR="00B87CF3" w:rsidRPr="003A5939">
        <w:trPr>
          <w:trHeight w:val="7153"/>
        </w:trPr>
        <w:tc>
          <w:tcPr>
            <w:tcW w:w="1701" w:type="dxa"/>
          </w:tcPr>
          <w:p w:rsidR="00B87CF3" w:rsidRDefault="00B87CF3" w:rsidP="00E92DA9">
            <w:pPr>
              <w:spacing w:before="100" w:beforeAutospacing="1" w:after="100" w:afterAutospacing="1" w:line="240" w:lineRule="auto"/>
              <w:rPr>
                <w:lang w:eastAsia="el-GR"/>
              </w:rPr>
            </w:pPr>
            <w:r>
              <w:rPr>
                <w:lang w:eastAsia="el-GR"/>
              </w:rPr>
              <w:t>12</w:t>
            </w:r>
            <w:r w:rsidRPr="003A2DEB">
              <w:rPr>
                <w:lang w:eastAsia="el-GR"/>
              </w:rPr>
              <w:t>.</w:t>
            </w:r>
            <w:r>
              <w:rPr>
                <w:lang w:eastAsia="el-GR"/>
              </w:rPr>
              <w:t>1</w:t>
            </w:r>
            <w:r w:rsidRPr="00C548B6">
              <w:rPr>
                <w:lang w:eastAsia="el-GR"/>
              </w:rPr>
              <w:t>5</w:t>
            </w:r>
            <w:r w:rsidRPr="003A2DEB">
              <w:rPr>
                <w:lang w:eastAsia="el-GR"/>
              </w:rPr>
              <w:t xml:space="preserve"> – 1</w:t>
            </w:r>
            <w:r>
              <w:rPr>
                <w:lang w:eastAsia="el-GR"/>
              </w:rPr>
              <w:t>3</w:t>
            </w:r>
            <w:r w:rsidRPr="003A2DEB">
              <w:rPr>
                <w:lang w:eastAsia="el-GR"/>
              </w:rPr>
              <w:t>.</w:t>
            </w:r>
            <w:r>
              <w:rPr>
                <w:lang w:eastAsia="el-GR"/>
              </w:rPr>
              <w:t>30</w:t>
            </w:r>
          </w:p>
          <w:p w:rsidR="00B87CF3" w:rsidRDefault="00B87CF3" w:rsidP="00E92DA9">
            <w:pPr>
              <w:spacing w:before="100" w:beforeAutospacing="1" w:after="100" w:afterAutospacing="1" w:line="240" w:lineRule="auto"/>
              <w:rPr>
                <w:lang w:eastAsia="el-GR"/>
              </w:rPr>
            </w:pPr>
          </w:p>
          <w:p w:rsidR="00B87CF3" w:rsidRDefault="00B87CF3" w:rsidP="00E92DA9">
            <w:pPr>
              <w:spacing w:before="100" w:beforeAutospacing="1" w:after="100" w:afterAutospacing="1" w:line="240" w:lineRule="auto"/>
              <w:rPr>
                <w:lang w:eastAsia="el-GR"/>
              </w:rPr>
            </w:pPr>
          </w:p>
          <w:p w:rsidR="00B87CF3" w:rsidRDefault="00B87CF3" w:rsidP="00E92DA9">
            <w:pPr>
              <w:spacing w:before="100" w:beforeAutospacing="1" w:after="100" w:afterAutospacing="1" w:line="240" w:lineRule="auto"/>
              <w:rPr>
                <w:lang w:eastAsia="el-GR"/>
              </w:rPr>
            </w:pPr>
          </w:p>
          <w:p w:rsidR="00B87CF3" w:rsidRDefault="00B87CF3" w:rsidP="00E92DA9">
            <w:pPr>
              <w:spacing w:before="100" w:beforeAutospacing="1" w:after="100" w:afterAutospacing="1" w:line="240" w:lineRule="auto"/>
              <w:rPr>
                <w:lang w:eastAsia="el-GR"/>
              </w:rPr>
            </w:pPr>
          </w:p>
          <w:p w:rsidR="00B87CF3" w:rsidRDefault="00B87CF3" w:rsidP="00E92DA9">
            <w:pPr>
              <w:spacing w:before="100" w:beforeAutospacing="1" w:after="100" w:afterAutospacing="1" w:line="240" w:lineRule="auto"/>
              <w:rPr>
                <w:lang w:eastAsia="el-GR"/>
              </w:rPr>
            </w:pPr>
          </w:p>
          <w:p w:rsidR="00B87CF3" w:rsidRDefault="00B87CF3" w:rsidP="00E92DA9">
            <w:pPr>
              <w:spacing w:before="100" w:beforeAutospacing="1" w:after="100" w:afterAutospacing="1" w:line="240" w:lineRule="auto"/>
              <w:rPr>
                <w:lang w:eastAsia="el-GR"/>
              </w:rPr>
            </w:pPr>
          </w:p>
          <w:p w:rsidR="00B87CF3" w:rsidRDefault="00B87CF3" w:rsidP="00E92DA9">
            <w:pPr>
              <w:spacing w:before="100" w:beforeAutospacing="1" w:after="100" w:afterAutospacing="1" w:line="240" w:lineRule="auto"/>
              <w:rPr>
                <w:lang w:eastAsia="el-GR"/>
              </w:rPr>
            </w:pPr>
          </w:p>
          <w:p w:rsidR="00B87CF3" w:rsidRDefault="00B87CF3" w:rsidP="00E92DA9">
            <w:pPr>
              <w:spacing w:before="100" w:beforeAutospacing="1" w:after="100" w:afterAutospacing="1" w:line="240" w:lineRule="auto"/>
              <w:rPr>
                <w:lang w:eastAsia="el-GR"/>
              </w:rPr>
            </w:pPr>
          </w:p>
          <w:p w:rsidR="00B87CF3" w:rsidRDefault="00B87CF3" w:rsidP="00E92DA9">
            <w:pPr>
              <w:spacing w:before="100" w:beforeAutospacing="1" w:after="100" w:afterAutospacing="1" w:line="240" w:lineRule="auto"/>
              <w:rPr>
                <w:lang w:eastAsia="el-GR"/>
              </w:rPr>
            </w:pPr>
          </w:p>
          <w:p w:rsidR="00B87CF3" w:rsidRDefault="00B87CF3" w:rsidP="00E92DA9">
            <w:pPr>
              <w:spacing w:before="100" w:beforeAutospacing="1" w:after="100" w:afterAutospacing="1" w:line="240" w:lineRule="auto"/>
              <w:rPr>
                <w:lang w:eastAsia="el-GR"/>
              </w:rPr>
            </w:pPr>
          </w:p>
          <w:p w:rsidR="00B87CF3" w:rsidRDefault="00B87CF3" w:rsidP="00E92DA9">
            <w:pPr>
              <w:spacing w:before="100" w:beforeAutospacing="1" w:after="100" w:afterAutospacing="1" w:line="240" w:lineRule="auto"/>
              <w:rPr>
                <w:lang w:eastAsia="el-GR"/>
              </w:rPr>
            </w:pPr>
          </w:p>
          <w:p w:rsidR="00B87CF3" w:rsidRPr="00C548B6" w:rsidRDefault="00B87CF3" w:rsidP="00E92DA9">
            <w:pPr>
              <w:spacing w:before="100" w:beforeAutospacing="1" w:after="100" w:afterAutospacing="1" w:line="240" w:lineRule="auto"/>
              <w:rPr>
                <w:lang w:eastAsia="el-GR"/>
              </w:rPr>
            </w:pPr>
          </w:p>
          <w:p w:rsidR="00B87CF3" w:rsidRPr="00C548B6" w:rsidRDefault="00B87CF3" w:rsidP="00932839">
            <w:pPr>
              <w:spacing w:before="100" w:beforeAutospacing="1" w:after="100" w:afterAutospacing="1" w:line="240" w:lineRule="auto"/>
              <w:rPr>
                <w:lang w:eastAsia="el-GR"/>
              </w:rPr>
            </w:pPr>
          </w:p>
        </w:tc>
        <w:tc>
          <w:tcPr>
            <w:tcW w:w="8505" w:type="dxa"/>
          </w:tcPr>
          <w:p w:rsidR="00B87CF3" w:rsidRDefault="00B87CF3" w:rsidP="00E92DA9">
            <w:pPr>
              <w:spacing w:after="120" w:line="240" w:lineRule="auto"/>
              <w:jc w:val="both"/>
              <w:rPr>
                <w:b/>
                <w:bCs/>
                <w:sz w:val="26"/>
                <w:szCs w:val="26"/>
                <w:lang w:eastAsia="el-GR"/>
              </w:rPr>
            </w:pPr>
            <w:r w:rsidRPr="0015496A">
              <w:rPr>
                <w:b/>
                <w:bCs/>
                <w:sz w:val="26"/>
                <w:szCs w:val="26"/>
                <w:lang w:eastAsia="el-GR"/>
              </w:rPr>
              <w:t>Συνεδρία</w:t>
            </w:r>
            <w:r w:rsidRPr="00CA6A74">
              <w:rPr>
                <w:b/>
                <w:bCs/>
                <w:sz w:val="26"/>
                <w:szCs w:val="26"/>
                <w:lang w:eastAsia="el-GR"/>
              </w:rPr>
              <w:t xml:space="preserve"> 2</w:t>
            </w:r>
            <w:r w:rsidRPr="00CA6A74">
              <w:rPr>
                <w:b/>
                <w:bCs/>
                <w:sz w:val="26"/>
                <w:szCs w:val="26"/>
                <w:vertAlign w:val="superscript"/>
                <w:lang w:eastAsia="el-GR"/>
              </w:rPr>
              <w:t>η</w:t>
            </w:r>
            <w:r>
              <w:rPr>
                <w:b/>
                <w:bCs/>
                <w:sz w:val="26"/>
                <w:szCs w:val="26"/>
                <w:lang w:eastAsia="el-GR"/>
              </w:rPr>
              <w:t>: Διαμορφώνοντας την ταυτότητα του παγκόσμιου πολίτη μέσα από τον εθελοντισμό</w:t>
            </w:r>
            <w:r w:rsidRPr="003445CB">
              <w:rPr>
                <w:b/>
                <w:bCs/>
                <w:sz w:val="26"/>
                <w:szCs w:val="26"/>
                <w:lang w:eastAsia="el-GR"/>
              </w:rPr>
              <w:t>.</w:t>
            </w:r>
            <w:r>
              <w:rPr>
                <w:b/>
                <w:bCs/>
                <w:sz w:val="26"/>
                <w:szCs w:val="26"/>
                <w:lang w:eastAsia="el-GR"/>
              </w:rPr>
              <w:t xml:space="preserve">  </w:t>
            </w:r>
          </w:p>
          <w:p w:rsidR="00B87CF3" w:rsidRPr="00144741" w:rsidRDefault="00B87CF3" w:rsidP="00E92DA9">
            <w:pPr>
              <w:spacing w:after="120" w:line="240" w:lineRule="auto"/>
              <w:jc w:val="both"/>
              <w:rPr>
                <w:b/>
                <w:bCs/>
                <w:sz w:val="26"/>
                <w:szCs w:val="26"/>
                <w:lang w:eastAsia="el-GR"/>
              </w:rPr>
            </w:pPr>
            <w:r w:rsidRPr="003A5939">
              <w:rPr>
                <w:i/>
                <w:iCs/>
                <w:lang w:eastAsia="el-GR"/>
              </w:rPr>
              <w:t>Συντονιστής:</w:t>
            </w:r>
            <w:r>
              <w:rPr>
                <w:i/>
                <w:iCs/>
                <w:lang w:eastAsia="el-GR"/>
              </w:rPr>
              <w:t xml:space="preserve"> κ.  Κώστας ΓΙΑΝΝΑΚΙΔΗΣ, Δημοσιογράφος </w:t>
            </w:r>
          </w:p>
          <w:p w:rsidR="00B87CF3" w:rsidRPr="0049379E" w:rsidRDefault="00B87CF3" w:rsidP="0049379E">
            <w:pPr>
              <w:pStyle w:val="1"/>
              <w:numPr>
                <w:ilvl w:val="3"/>
                <w:numId w:val="5"/>
              </w:numPr>
              <w:tabs>
                <w:tab w:val="clear" w:pos="2880"/>
              </w:tabs>
              <w:spacing w:after="120" w:line="240" w:lineRule="auto"/>
              <w:ind w:left="715" w:hanging="330"/>
              <w:jc w:val="both"/>
              <w:rPr>
                <w:rFonts w:cs="Times New Roman"/>
                <w:lang w:eastAsia="el-GR"/>
              </w:rPr>
            </w:pPr>
            <w:r w:rsidRPr="0049379E">
              <w:rPr>
                <w:lang w:eastAsia="el-GR"/>
              </w:rPr>
              <w:t>Μία νέα προσέγγιση: η Ευρωπαϊκή Πρωτοβουλία Ε</w:t>
            </w:r>
            <w:r>
              <w:rPr>
                <w:lang w:eastAsia="el-GR"/>
              </w:rPr>
              <w:t>θελοντών Ανθρωπιστικής Βοήθειας</w:t>
            </w:r>
          </w:p>
          <w:p w:rsidR="00B87CF3" w:rsidRPr="00D0122D" w:rsidRDefault="00B87CF3" w:rsidP="00D4792A">
            <w:pPr>
              <w:pStyle w:val="1"/>
              <w:spacing w:after="120" w:line="240" w:lineRule="auto"/>
              <w:ind w:left="715"/>
              <w:jc w:val="both"/>
              <w:rPr>
                <w:rFonts w:cs="Times New Roman"/>
                <w:i/>
                <w:iCs/>
                <w:lang w:eastAsia="el-GR"/>
              </w:rPr>
            </w:pPr>
            <w:r w:rsidRPr="004A59B5">
              <w:rPr>
                <w:i/>
                <w:iCs/>
                <w:lang w:eastAsia="el-GR"/>
              </w:rPr>
              <w:t>Εισηγητής</w:t>
            </w:r>
            <w:r w:rsidRPr="00D0122D">
              <w:rPr>
                <w:i/>
                <w:iCs/>
                <w:lang w:eastAsia="el-GR"/>
              </w:rPr>
              <w:t xml:space="preserve">: </w:t>
            </w:r>
            <w:r>
              <w:rPr>
                <w:i/>
                <w:iCs/>
                <w:lang w:eastAsia="el-GR"/>
              </w:rPr>
              <w:t>Κος</w:t>
            </w:r>
            <w:r w:rsidRPr="00D0122D">
              <w:rPr>
                <w:i/>
                <w:iCs/>
                <w:lang w:eastAsia="el-GR"/>
              </w:rPr>
              <w:t xml:space="preserve"> </w:t>
            </w:r>
            <w:r w:rsidRPr="009D6E60">
              <w:rPr>
                <w:i/>
                <w:iCs/>
                <w:lang w:val="en-GB" w:eastAsia="el-GR"/>
              </w:rPr>
              <w:t>Markus</w:t>
            </w:r>
            <w:r w:rsidRPr="00D0122D">
              <w:rPr>
                <w:i/>
                <w:iCs/>
                <w:lang w:eastAsia="el-GR"/>
              </w:rPr>
              <w:t xml:space="preserve"> </w:t>
            </w:r>
            <w:r w:rsidRPr="009D6E60">
              <w:rPr>
                <w:i/>
                <w:iCs/>
                <w:lang w:val="en-GB" w:eastAsia="el-GR"/>
              </w:rPr>
              <w:t>HELD</w:t>
            </w:r>
            <w:r w:rsidRPr="00D0122D">
              <w:rPr>
                <w:i/>
                <w:iCs/>
                <w:lang w:eastAsia="el-GR"/>
              </w:rPr>
              <w:t xml:space="preserve">, </w:t>
            </w:r>
            <w:r>
              <w:rPr>
                <w:i/>
                <w:iCs/>
                <w:lang w:eastAsia="el-GR"/>
              </w:rPr>
              <w:t xml:space="preserve">Ευρωπαϊκή Επιτροπή, </w:t>
            </w:r>
            <w:r w:rsidRPr="009D6E60">
              <w:rPr>
                <w:i/>
                <w:iCs/>
                <w:lang w:val="en-GB" w:eastAsia="el-GR"/>
              </w:rPr>
              <w:t>A</w:t>
            </w:r>
            <w:r w:rsidRPr="00D0122D">
              <w:rPr>
                <w:i/>
                <w:iCs/>
                <w:lang w:eastAsia="el-GR"/>
              </w:rPr>
              <w:t xml:space="preserve">/3 </w:t>
            </w:r>
            <w:r>
              <w:rPr>
                <w:i/>
                <w:iCs/>
                <w:lang w:eastAsia="el-GR"/>
              </w:rPr>
              <w:t>Μονάδα Πολιτικής</w:t>
            </w:r>
            <w:r w:rsidRPr="00D0122D">
              <w:rPr>
                <w:i/>
                <w:iCs/>
                <w:lang w:eastAsia="el-GR"/>
              </w:rPr>
              <w:t xml:space="preserve"> </w:t>
            </w:r>
            <w:r>
              <w:rPr>
                <w:i/>
                <w:iCs/>
                <w:lang w:eastAsia="el-GR"/>
              </w:rPr>
              <w:t>και</w:t>
            </w:r>
            <w:r w:rsidRPr="00D0122D">
              <w:rPr>
                <w:i/>
                <w:iCs/>
                <w:lang w:eastAsia="el-GR"/>
              </w:rPr>
              <w:t xml:space="preserve"> </w:t>
            </w:r>
            <w:r>
              <w:rPr>
                <w:i/>
                <w:iCs/>
                <w:lang w:eastAsia="el-GR"/>
              </w:rPr>
              <w:t>Πλαισίων</w:t>
            </w:r>
            <w:r w:rsidRPr="00D0122D">
              <w:rPr>
                <w:i/>
                <w:iCs/>
                <w:lang w:eastAsia="el-GR"/>
              </w:rPr>
              <w:t xml:space="preserve"> </w:t>
            </w:r>
            <w:r>
              <w:rPr>
                <w:i/>
                <w:iCs/>
                <w:lang w:eastAsia="el-GR"/>
              </w:rPr>
              <w:t>Εφαρμογής</w:t>
            </w:r>
            <w:r w:rsidRPr="00D0122D">
              <w:rPr>
                <w:i/>
                <w:iCs/>
                <w:lang w:eastAsia="el-GR"/>
              </w:rPr>
              <w:t>,</w:t>
            </w:r>
            <w:r w:rsidRPr="00C03283">
              <w:rPr>
                <w:i/>
                <w:iCs/>
                <w:lang w:eastAsia="el-GR"/>
              </w:rPr>
              <w:t xml:space="preserve"> Γεν. </w:t>
            </w:r>
            <w:r>
              <w:rPr>
                <w:i/>
                <w:iCs/>
                <w:lang w:eastAsia="el-GR"/>
              </w:rPr>
              <w:t xml:space="preserve">  </w:t>
            </w:r>
            <w:r w:rsidRPr="00C03283">
              <w:rPr>
                <w:i/>
                <w:iCs/>
                <w:lang w:eastAsia="el-GR"/>
              </w:rPr>
              <w:t>Διεύθυνση</w:t>
            </w:r>
            <w:r w:rsidRPr="00D0122D">
              <w:rPr>
                <w:i/>
                <w:iCs/>
                <w:lang w:eastAsia="el-GR"/>
              </w:rPr>
              <w:t xml:space="preserve"> </w:t>
            </w:r>
            <w:r>
              <w:rPr>
                <w:i/>
                <w:iCs/>
                <w:lang w:eastAsia="el-GR"/>
              </w:rPr>
              <w:t>για την</w:t>
            </w:r>
            <w:r w:rsidRPr="00C03283">
              <w:rPr>
                <w:i/>
                <w:iCs/>
                <w:lang w:eastAsia="el-GR"/>
              </w:rPr>
              <w:t xml:space="preserve"> Ανθρωπιστική Βοήθεια</w:t>
            </w:r>
            <w:r>
              <w:rPr>
                <w:i/>
                <w:iCs/>
                <w:lang w:eastAsia="el-GR"/>
              </w:rPr>
              <w:t xml:space="preserve">  και Πολιτική Προστασία</w:t>
            </w:r>
            <w:r w:rsidRPr="00C03283">
              <w:rPr>
                <w:i/>
                <w:iCs/>
                <w:lang w:eastAsia="el-GR"/>
              </w:rPr>
              <w:t>-ECHO</w:t>
            </w:r>
            <w:r w:rsidRPr="00D0122D">
              <w:rPr>
                <w:i/>
                <w:iCs/>
                <w:lang w:eastAsia="el-GR"/>
              </w:rPr>
              <w:t xml:space="preserve"> </w:t>
            </w:r>
          </w:p>
          <w:p w:rsidR="00B87CF3" w:rsidRDefault="00B87CF3" w:rsidP="00D4792A">
            <w:pPr>
              <w:pStyle w:val="1"/>
              <w:numPr>
                <w:ilvl w:val="3"/>
                <w:numId w:val="5"/>
              </w:numPr>
              <w:tabs>
                <w:tab w:val="clear" w:pos="2880"/>
              </w:tabs>
              <w:spacing w:after="120" w:line="240" w:lineRule="auto"/>
              <w:ind w:left="715" w:hanging="330"/>
              <w:jc w:val="both"/>
              <w:rPr>
                <w:lang w:eastAsia="el-GR"/>
              </w:rPr>
            </w:pPr>
            <w:r>
              <w:rPr>
                <w:lang w:eastAsia="el-GR"/>
              </w:rPr>
              <w:t>Ο ρόλος των ελληνικών οργανώσεων της κοινωνίας των πολιτών στη διάδοση του Ευρωπαϊκού Εθελοντισμού Ανθρωπιστικής Βοήθειας</w:t>
            </w:r>
          </w:p>
          <w:p w:rsidR="00B87CF3" w:rsidRPr="00BE12FE" w:rsidRDefault="00B87CF3" w:rsidP="00D4792A">
            <w:pPr>
              <w:spacing w:after="120" w:line="240" w:lineRule="auto"/>
              <w:ind w:left="715"/>
              <w:jc w:val="both"/>
              <w:rPr>
                <w:i/>
                <w:iCs/>
                <w:lang w:eastAsia="el-GR"/>
              </w:rPr>
            </w:pPr>
            <w:r w:rsidRPr="004A59B5">
              <w:rPr>
                <w:i/>
                <w:iCs/>
                <w:lang w:eastAsia="el-GR"/>
              </w:rPr>
              <w:t>Εισηγητής:</w:t>
            </w:r>
            <w:r>
              <w:rPr>
                <w:lang w:eastAsia="el-GR"/>
              </w:rPr>
              <w:t xml:space="preserve"> </w:t>
            </w:r>
            <w:r>
              <w:rPr>
                <w:i/>
                <w:iCs/>
                <w:lang w:eastAsia="el-GR"/>
              </w:rPr>
              <w:t>Κος Γεράσιμος ΚΟΥΒΑΡΑΣ</w:t>
            </w:r>
            <w:r w:rsidRPr="003A5939">
              <w:rPr>
                <w:i/>
                <w:iCs/>
                <w:lang w:eastAsia="el-GR"/>
              </w:rPr>
              <w:t>, Διευθυντής</w:t>
            </w:r>
            <w:r>
              <w:rPr>
                <w:i/>
                <w:iCs/>
                <w:lang w:eastAsia="el-GR"/>
              </w:rPr>
              <w:t xml:space="preserve">, </w:t>
            </w:r>
            <w:r w:rsidRPr="003A5939">
              <w:rPr>
                <w:i/>
                <w:iCs/>
                <w:lang w:eastAsia="el-GR"/>
              </w:rPr>
              <w:t xml:space="preserve"> </w:t>
            </w:r>
            <w:r>
              <w:rPr>
                <w:i/>
                <w:iCs/>
                <w:lang w:eastAsia="el-GR"/>
              </w:rPr>
              <w:t>«A</w:t>
            </w:r>
            <w:r>
              <w:rPr>
                <w:i/>
                <w:iCs/>
                <w:lang w:val="en-US" w:eastAsia="el-GR"/>
              </w:rPr>
              <w:t>CTION</w:t>
            </w:r>
            <w:r w:rsidRPr="001D6489">
              <w:rPr>
                <w:i/>
                <w:iCs/>
                <w:lang w:eastAsia="el-GR"/>
              </w:rPr>
              <w:t xml:space="preserve"> </w:t>
            </w:r>
            <w:r>
              <w:rPr>
                <w:i/>
                <w:iCs/>
                <w:lang w:eastAsia="el-GR"/>
              </w:rPr>
              <w:t>A</w:t>
            </w:r>
            <w:r>
              <w:rPr>
                <w:i/>
                <w:iCs/>
                <w:lang w:val="en-US" w:eastAsia="el-GR"/>
              </w:rPr>
              <w:t>ID</w:t>
            </w:r>
            <w:r>
              <w:rPr>
                <w:i/>
                <w:iCs/>
                <w:lang w:eastAsia="el-GR"/>
              </w:rPr>
              <w:t xml:space="preserve"> ΕΛΛΑΣ»</w:t>
            </w:r>
          </w:p>
          <w:p w:rsidR="00B87CF3" w:rsidRDefault="00B87CF3" w:rsidP="001100E2">
            <w:pPr>
              <w:pStyle w:val="1"/>
              <w:numPr>
                <w:ilvl w:val="3"/>
                <w:numId w:val="5"/>
              </w:numPr>
              <w:tabs>
                <w:tab w:val="clear" w:pos="2880"/>
              </w:tabs>
              <w:spacing w:after="120" w:line="240" w:lineRule="auto"/>
              <w:ind w:left="715" w:hanging="330"/>
              <w:jc w:val="both"/>
              <w:rPr>
                <w:rFonts w:cs="Times New Roman"/>
                <w:lang w:eastAsia="el-GR"/>
              </w:rPr>
            </w:pPr>
            <w:r>
              <w:rPr>
                <w:lang w:eastAsia="el-GR"/>
              </w:rPr>
              <w:t>Η αξιοποίηση του προγράμματος «Ευρώπη για τους Πολίτες»</w:t>
            </w:r>
            <w:r w:rsidRPr="00FE204B">
              <w:rPr>
                <w:lang w:eastAsia="el-GR"/>
              </w:rPr>
              <w:t xml:space="preserve"> </w:t>
            </w:r>
            <w:r>
              <w:rPr>
                <w:lang w:eastAsia="el-GR"/>
              </w:rPr>
              <w:t xml:space="preserve">στην ενίσχυση της συμμετοχής των πολιτών στις δράσεις της </w:t>
            </w:r>
            <w:r w:rsidRPr="0049379E">
              <w:rPr>
                <w:lang w:eastAsia="el-GR"/>
              </w:rPr>
              <w:t>Ευρωπαϊκή</w:t>
            </w:r>
            <w:r>
              <w:rPr>
                <w:lang w:eastAsia="el-GR"/>
              </w:rPr>
              <w:t>ς</w:t>
            </w:r>
            <w:r w:rsidRPr="0049379E">
              <w:rPr>
                <w:lang w:eastAsia="el-GR"/>
              </w:rPr>
              <w:t xml:space="preserve"> Πρωτοβουλία</w:t>
            </w:r>
            <w:r>
              <w:rPr>
                <w:lang w:eastAsia="el-GR"/>
              </w:rPr>
              <w:t>ς</w:t>
            </w:r>
            <w:r w:rsidRPr="0049379E">
              <w:rPr>
                <w:lang w:eastAsia="el-GR"/>
              </w:rPr>
              <w:t xml:space="preserve"> Ε</w:t>
            </w:r>
            <w:r>
              <w:rPr>
                <w:lang w:eastAsia="el-GR"/>
              </w:rPr>
              <w:t>θελοντών Ανθρωπιστικής Βοήθειας</w:t>
            </w:r>
          </w:p>
          <w:p w:rsidR="00B87CF3" w:rsidRPr="00C931EC" w:rsidRDefault="00B87CF3" w:rsidP="00C931EC">
            <w:pPr>
              <w:pStyle w:val="1"/>
              <w:tabs>
                <w:tab w:val="left" w:pos="715"/>
              </w:tabs>
              <w:spacing w:after="120" w:line="240" w:lineRule="auto"/>
              <w:ind w:left="715" w:hanging="330"/>
              <w:jc w:val="both"/>
              <w:rPr>
                <w:rFonts w:cs="Times New Roman"/>
                <w:i/>
                <w:iCs/>
                <w:lang w:eastAsia="el-GR"/>
              </w:rPr>
            </w:pPr>
            <w:r>
              <w:rPr>
                <w:i/>
                <w:iCs/>
                <w:lang w:eastAsia="el-GR"/>
              </w:rPr>
              <w:t xml:space="preserve">      Εισηγήτρια: Κα Άννα ΦΑΡΟΥΠΟΥ, Εθνικό Σημείο Επαφής στην Ελλάδα του προγράμματος «Ευρώπη για τους Πολίτες»</w:t>
            </w:r>
            <w:r w:rsidRPr="00C931EC">
              <w:rPr>
                <w:i/>
                <w:iCs/>
                <w:lang w:eastAsia="el-GR"/>
              </w:rPr>
              <w:t xml:space="preserve"> για την Ελλάδα, </w:t>
            </w:r>
            <w:r>
              <w:rPr>
                <w:i/>
                <w:iCs/>
                <w:lang w:eastAsia="el-GR"/>
              </w:rPr>
              <w:t xml:space="preserve"> </w:t>
            </w:r>
            <w:r w:rsidRPr="00C931EC">
              <w:rPr>
                <w:i/>
                <w:iCs/>
                <w:lang w:eastAsia="el-GR"/>
              </w:rPr>
              <w:t>Υπουργείο Εσωτερικών</w:t>
            </w:r>
            <w:r>
              <w:rPr>
                <w:i/>
                <w:iCs/>
                <w:lang w:eastAsia="el-GR"/>
              </w:rPr>
              <w:t xml:space="preserve"> και Διοικητικής Ανασυγκρότησης</w:t>
            </w:r>
          </w:p>
          <w:p w:rsidR="00B87CF3" w:rsidRPr="00C931EC" w:rsidRDefault="00B87CF3" w:rsidP="008A4DA7">
            <w:pPr>
              <w:pStyle w:val="1"/>
              <w:numPr>
                <w:ilvl w:val="3"/>
                <w:numId w:val="5"/>
              </w:numPr>
              <w:tabs>
                <w:tab w:val="clear" w:pos="2880"/>
                <w:tab w:val="left" w:pos="715"/>
              </w:tabs>
              <w:spacing w:after="120" w:line="240" w:lineRule="auto"/>
              <w:ind w:left="715" w:hanging="330"/>
              <w:jc w:val="both"/>
              <w:rPr>
                <w:rFonts w:cs="Times New Roman"/>
                <w:i/>
                <w:iCs/>
                <w:lang w:eastAsia="el-GR"/>
              </w:rPr>
            </w:pPr>
            <w:r>
              <w:rPr>
                <w:lang w:eastAsia="el-GR"/>
              </w:rPr>
              <w:t xml:space="preserve">Μικρές ιστορίες από την εμπειρία εθελοντών </w:t>
            </w:r>
          </w:p>
          <w:p w:rsidR="00B87CF3" w:rsidRDefault="00B87CF3" w:rsidP="00C931EC">
            <w:pPr>
              <w:pStyle w:val="1"/>
              <w:tabs>
                <w:tab w:val="left" w:pos="715"/>
              </w:tabs>
              <w:spacing w:after="120" w:line="240" w:lineRule="auto"/>
              <w:ind w:left="715"/>
              <w:jc w:val="both"/>
              <w:rPr>
                <w:i/>
                <w:iCs/>
                <w:lang w:eastAsia="el-GR"/>
              </w:rPr>
            </w:pPr>
            <w:r>
              <w:rPr>
                <w:i/>
                <w:iCs/>
                <w:lang w:eastAsia="el-GR"/>
              </w:rPr>
              <w:t>Εισηγητές:</w:t>
            </w:r>
          </w:p>
          <w:p w:rsidR="00B87CF3" w:rsidRPr="00EC35CA" w:rsidRDefault="00B87CF3" w:rsidP="001D13AC">
            <w:pPr>
              <w:spacing w:after="0" w:line="240" w:lineRule="auto"/>
              <w:ind w:left="829" w:hanging="156"/>
              <w:rPr>
                <w:i/>
                <w:iCs/>
                <w:lang w:eastAsia="el-GR"/>
              </w:rPr>
            </w:pPr>
            <w:r w:rsidRPr="00EC35CA">
              <w:rPr>
                <w:i/>
                <w:iCs/>
                <w:lang w:eastAsia="el-GR"/>
              </w:rPr>
              <w:t xml:space="preserve">- </w:t>
            </w:r>
            <w:r>
              <w:rPr>
                <w:i/>
                <w:iCs/>
                <w:lang w:eastAsia="el-GR"/>
              </w:rPr>
              <w:t xml:space="preserve">Καθ. Θεόφιλος ΡΟΖΕΝΜΠΕΡΓΚ, Ιατρική Σχολή, Εθνικό και Καποδιστριακό Πανεπιστήμιο Αθηνών </w:t>
            </w:r>
          </w:p>
          <w:p w:rsidR="00B87CF3" w:rsidRPr="00A31CED" w:rsidRDefault="00B87CF3" w:rsidP="00932839">
            <w:pPr>
              <w:spacing w:after="0" w:line="240" w:lineRule="auto"/>
              <w:ind w:left="673"/>
              <w:rPr>
                <w:i/>
                <w:iCs/>
                <w:lang w:val="en-GB" w:eastAsia="el-GR"/>
              </w:rPr>
            </w:pPr>
            <w:r w:rsidRPr="00A31CED">
              <w:rPr>
                <w:i/>
                <w:iCs/>
                <w:lang w:val="en-GB" w:eastAsia="el-GR"/>
              </w:rPr>
              <w:t xml:space="preserve">- </w:t>
            </w:r>
            <w:r w:rsidRPr="00EC35CA">
              <w:rPr>
                <w:i/>
                <w:iCs/>
                <w:lang w:eastAsia="el-GR"/>
              </w:rPr>
              <w:t>Κα</w:t>
            </w:r>
            <w:r w:rsidRPr="00A31CED">
              <w:rPr>
                <w:i/>
                <w:iCs/>
                <w:lang w:val="en-GB" w:eastAsia="el-GR"/>
              </w:rPr>
              <w:t xml:space="preserve"> </w:t>
            </w:r>
            <w:r>
              <w:rPr>
                <w:i/>
                <w:iCs/>
                <w:lang w:eastAsia="el-GR"/>
              </w:rPr>
              <w:t>Άνσυ</w:t>
            </w:r>
            <w:r w:rsidRPr="00A31CED">
              <w:rPr>
                <w:i/>
                <w:iCs/>
                <w:lang w:val="en-GB" w:eastAsia="el-GR"/>
              </w:rPr>
              <w:t xml:space="preserve"> </w:t>
            </w:r>
            <w:r>
              <w:rPr>
                <w:i/>
                <w:iCs/>
                <w:lang w:eastAsia="el-GR"/>
              </w:rPr>
              <w:t>ΛΑΦΗ</w:t>
            </w:r>
            <w:r w:rsidRPr="00A31CED">
              <w:rPr>
                <w:i/>
                <w:iCs/>
                <w:lang w:val="en-GB" w:eastAsia="el-GR"/>
              </w:rPr>
              <w:t>,</w:t>
            </w:r>
            <w:r w:rsidRPr="00A31CED">
              <w:rPr>
                <w:lang w:val="en-GB" w:eastAsia="el-GR"/>
              </w:rPr>
              <w:t xml:space="preserve"> </w:t>
            </w:r>
            <w:r w:rsidRPr="00A31CED">
              <w:rPr>
                <w:i/>
                <w:iCs/>
                <w:lang w:val="en-GB" w:eastAsia="el-GR"/>
              </w:rPr>
              <w:t>«A</w:t>
            </w:r>
            <w:r>
              <w:rPr>
                <w:i/>
                <w:iCs/>
                <w:lang w:val="en-US" w:eastAsia="el-GR"/>
              </w:rPr>
              <w:t>CTION</w:t>
            </w:r>
            <w:r w:rsidRPr="00A31CED">
              <w:rPr>
                <w:i/>
                <w:iCs/>
                <w:lang w:val="en-GB" w:eastAsia="el-GR"/>
              </w:rPr>
              <w:t xml:space="preserve"> A</w:t>
            </w:r>
            <w:r>
              <w:rPr>
                <w:i/>
                <w:iCs/>
                <w:lang w:val="en-US" w:eastAsia="el-GR"/>
              </w:rPr>
              <w:t>ID</w:t>
            </w:r>
            <w:r w:rsidRPr="00A31CED">
              <w:rPr>
                <w:i/>
                <w:iCs/>
                <w:lang w:val="en-GB" w:eastAsia="el-GR"/>
              </w:rPr>
              <w:t xml:space="preserve"> </w:t>
            </w:r>
            <w:r>
              <w:rPr>
                <w:i/>
                <w:iCs/>
                <w:lang w:eastAsia="el-GR"/>
              </w:rPr>
              <w:t>Ελλάς</w:t>
            </w:r>
            <w:r w:rsidRPr="00A31CED">
              <w:rPr>
                <w:i/>
                <w:iCs/>
                <w:lang w:val="en-GB" w:eastAsia="el-GR"/>
              </w:rPr>
              <w:t>»</w:t>
            </w:r>
          </w:p>
          <w:p w:rsidR="00B87CF3" w:rsidRDefault="00B87CF3" w:rsidP="00A31CED">
            <w:pPr>
              <w:spacing w:after="0" w:line="240" w:lineRule="auto"/>
              <w:rPr>
                <w:i/>
                <w:iCs/>
                <w:lang w:eastAsia="el-GR"/>
              </w:rPr>
            </w:pPr>
            <w:r w:rsidRPr="008F5E12">
              <w:rPr>
                <w:lang w:val="en-GB" w:eastAsia="el-GR"/>
              </w:rPr>
              <w:t xml:space="preserve">              </w:t>
            </w:r>
            <w:r>
              <w:rPr>
                <w:lang w:eastAsia="el-GR"/>
              </w:rPr>
              <w:t>-</w:t>
            </w:r>
            <w:r w:rsidRPr="00E42AA4">
              <w:rPr>
                <w:lang w:eastAsia="el-GR"/>
              </w:rPr>
              <w:t xml:space="preserve"> </w:t>
            </w:r>
            <w:r w:rsidRPr="006A46C5">
              <w:rPr>
                <w:i/>
                <w:iCs/>
                <w:lang w:eastAsia="el-GR"/>
              </w:rPr>
              <w:t>Κα Μυρτώ ΜΠΟΛΩΤΑ, πρωτοβου</w:t>
            </w:r>
            <w:r>
              <w:rPr>
                <w:i/>
                <w:iCs/>
                <w:lang w:eastAsia="el-GR"/>
              </w:rPr>
              <w:t xml:space="preserve">λία «Αλληλεγγύη για όλους» </w:t>
            </w:r>
          </w:p>
          <w:p w:rsidR="00B87CF3" w:rsidRPr="00907A5F" w:rsidRDefault="00B87CF3" w:rsidP="00907A5F">
            <w:pPr>
              <w:spacing w:after="0" w:line="240" w:lineRule="auto"/>
              <w:rPr>
                <w:i/>
                <w:iCs/>
                <w:lang w:eastAsia="el-GR"/>
              </w:rPr>
            </w:pPr>
            <w:r>
              <w:rPr>
                <w:i/>
                <w:iCs/>
                <w:lang w:eastAsia="el-GR"/>
              </w:rPr>
              <w:t xml:space="preserve">             - Κα Μάγια ΤΣΟΚΛΗ, Δημοσιογράφος </w:t>
            </w:r>
          </w:p>
          <w:p w:rsidR="00B87CF3" w:rsidRPr="00696B63" w:rsidRDefault="00B87CF3" w:rsidP="00932839">
            <w:pPr>
              <w:pStyle w:val="1"/>
              <w:tabs>
                <w:tab w:val="left" w:pos="715"/>
              </w:tabs>
              <w:spacing w:after="120" w:line="240" w:lineRule="auto"/>
              <w:ind w:left="0"/>
              <w:jc w:val="both"/>
              <w:rPr>
                <w:rFonts w:cs="Times New Roman"/>
                <w:i/>
                <w:iCs/>
                <w:lang w:eastAsia="el-GR"/>
              </w:rPr>
            </w:pPr>
          </w:p>
          <w:p w:rsidR="00B87CF3" w:rsidRPr="00907A5F" w:rsidRDefault="00B87CF3" w:rsidP="00932839">
            <w:pPr>
              <w:pStyle w:val="1"/>
              <w:spacing w:after="120" w:line="240" w:lineRule="auto"/>
              <w:ind w:left="0"/>
              <w:jc w:val="both"/>
              <w:rPr>
                <w:rFonts w:cs="Times New Roman"/>
                <w:i/>
                <w:iCs/>
                <w:sz w:val="24"/>
                <w:szCs w:val="24"/>
                <w:lang w:eastAsia="el-GR"/>
              </w:rPr>
            </w:pPr>
            <w:r w:rsidRPr="00932839">
              <w:rPr>
                <w:i/>
                <w:iCs/>
                <w:sz w:val="24"/>
                <w:szCs w:val="24"/>
                <w:lang w:eastAsia="el-GR"/>
              </w:rPr>
              <w:t>Συζήτηση</w:t>
            </w:r>
          </w:p>
        </w:tc>
      </w:tr>
      <w:tr w:rsidR="00B87CF3" w:rsidRPr="00CC47FE">
        <w:trPr>
          <w:trHeight w:val="3764"/>
        </w:trPr>
        <w:tc>
          <w:tcPr>
            <w:tcW w:w="1701" w:type="dxa"/>
          </w:tcPr>
          <w:p w:rsidR="00B87CF3" w:rsidRDefault="00B87CF3" w:rsidP="00932839">
            <w:pPr>
              <w:spacing w:before="100" w:beforeAutospacing="1" w:after="100" w:afterAutospacing="1" w:line="240" w:lineRule="auto"/>
              <w:rPr>
                <w:lang w:eastAsia="el-GR"/>
              </w:rPr>
            </w:pPr>
            <w:r>
              <w:rPr>
                <w:lang w:eastAsia="el-GR"/>
              </w:rPr>
              <w:t>13.30 - 14.45</w:t>
            </w:r>
          </w:p>
          <w:p w:rsidR="00B87CF3" w:rsidRPr="003A2DEB" w:rsidRDefault="00B87CF3" w:rsidP="00E92DA9">
            <w:pPr>
              <w:spacing w:before="100" w:beforeAutospacing="1" w:after="100" w:afterAutospacing="1" w:line="240" w:lineRule="auto"/>
              <w:rPr>
                <w:lang w:val="en-US" w:eastAsia="el-GR"/>
              </w:rPr>
            </w:pPr>
          </w:p>
        </w:tc>
        <w:tc>
          <w:tcPr>
            <w:tcW w:w="8505" w:type="dxa"/>
          </w:tcPr>
          <w:p w:rsidR="00B87CF3" w:rsidRPr="003445CB" w:rsidRDefault="00B87CF3" w:rsidP="00932839">
            <w:pPr>
              <w:spacing w:after="120" w:line="240" w:lineRule="auto"/>
              <w:jc w:val="both"/>
              <w:rPr>
                <w:b/>
                <w:bCs/>
                <w:sz w:val="26"/>
                <w:szCs w:val="26"/>
                <w:lang w:eastAsia="el-GR"/>
              </w:rPr>
            </w:pPr>
            <w:r w:rsidRPr="0015496A">
              <w:rPr>
                <w:b/>
                <w:bCs/>
                <w:sz w:val="26"/>
                <w:szCs w:val="26"/>
                <w:lang w:eastAsia="el-GR"/>
              </w:rPr>
              <w:t>Συνεδρία</w:t>
            </w:r>
            <w:r>
              <w:rPr>
                <w:b/>
                <w:bCs/>
                <w:sz w:val="26"/>
                <w:szCs w:val="26"/>
                <w:lang w:eastAsia="el-GR"/>
              </w:rPr>
              <w:t xml:space="preserve"> 3</w:t>
            </w:r>
            <w:r w:rsidRPr="00CA6A74">
              <w:rPr>
                <w:b/>
                <w:bCs/>
                <w:sz w:val="26"/>
                <w:szCs w:val="26"/>
                <w:vertAlign w:val="superscript"/>
                <w:lang w:eastAsia="el-GR"/>
              </w:rPr>
              <w:t>η</w:t>
            </w:r>
            <w:r>
              <w:rPr>
                <w:b/>
                <w:bCs/>
                <w:sz w:val="26"/>
                <w:szCs w:val="26"/>
                <w:lang w:eastAsia="el-GR"/>
              </w:rPr>
              <w:t xml:space="preserve">: Διεθνής συνεργασία και ανάπτυξη - Αντιμετώπιση των παγκόσμιων προκλήσεων: Εμπειρία και </w:t>
            </w:r>
            <w:r w:rsidRPr="00C931EC">
              <w:rPr>
                <w:b/>
                <w:bCs/>
                <w:sz w:val="26"/>
                <w:szCs w:val="26"/>
                <w:lang w:eastAsia="el-GR"/>
              </w:rPr>
              <w:t xml:space="preserve">οι νέοι </w:t>
            </w:r>
            <w:r>
              <w:rPr>
                <w:b/>
                <w:bCs/>
                <w:sz w:val="26"/>
                <w:szCs w:val="26"/>
                <w:lang w:eastAsia="el-GR"/>
              </w:rPr>
              <w:t>Β</w:t>
            </w:r>
            <w:r w:rsidRPr="00C931EC">
              <w:rPr>
                <w:b/>
                <w:bCs/>
                <w:sz w:val="26"/>
                <w:szCs w:val="26"/>
                <w:lang w:eastAsia="el-GR"/>
              </w:rPr>
              <w:t xml:space="preserve">ιώσιμοι </w:t>
            </w:r>
            <w:r>
              <w:rPr>
                <w:b/>
                <w:bCs/>
                <w:sz w:val="26"/>
                <w:szCs w:val="26"/>
                <w:lang w:eastAsia="el-GR"/>
              </w:rPr>
              <w:t>Αναπτυξιακοί Σ</w:t>
            </w:r>
            <w:r w:rsidRPr="00C931EC">
              <w:rPr>
                <w:b/>
                <w:bCs/>
                <w:sz w:val="26"/>
                <w:szCs w:val="26"/>
                <w:lang w:eastAsia="el-GR"/>
              </w:rPr>
              <w:t>τόχοι μετά το 2015</w:t>
            </w:r>
            <w:r w:rsidRPr="003445CB">
              <w:rPr>
                <w:b/>
                <w:bCs/>
                <w:sz w:val="26"/>
                <w:szCs w:val="26"/>
                <w:lang w:eastAsia="el-GR"/>
              </w:rPr>
              <w:t>.</w:t>
            </w:r>
          </w:p>
          <w:p w:rsidR="00B87CF3" w:rsidRPr="00144741" w:rsidRDefault="00B87CF3" w:rsidP="00932839">
            <w:pPr>
              <w:spacing w:after="120" w:line="240" w:lineRule="auto"/>
              <w:jc w:val="both"/>
              <w:rPr>
                <w:i/>
                <w:iCs/>
                <w:lang w:eastAsia="el-GR"/>
              </w:rPr>
            </w:pPr>
            <w:r w:rsidRPr="003A5939">
              <w:rPr>
                <w:i/>
                <w:iCs/>
                <w:lang w:eastAsia="el-GR"/>
              </w:rPr>
              <w:t>Συντονιστής:</w:t>
            </w:r>
            <w:r>
              <w:rPr>
                <w:i/>
                <w:iCs/>
                <w:lang w:eastAsia="el-GR"/>
              </w:rPr>
              <w:t xml:space="preserve"> κ .Άρης ΧΑΤΖΗΣΤΕΦΑΝΟΥ, Δημοσιογράφος </w:t>
            </w:r>
          </w:p>
          <w:p w:rsidR="00B87CF3" w:rsidRDefault="00B87CF3" w:rsidP="00932839">
            <w:pPr>
              <w:pStyle w:val="1"/>
              <w:numPr>
                <w:ilvl w:val="3"/>
                <w:numId w:val="5"/>
              </w:numPr>
              <w:tabs>
                <w:tab w:val="clear" w:pos="2880"/>
                <w:tab w:val="left" w:pos="715"/>
              </w:tabs>
              <w:spacing w:after="120" w:line="240" w:lineRule="auto"/>
              <w:ind w:left="715" w:hanging="330"/>
              <w:jc w:val="both"/>
              <w:rPr>
                <w:rFonts w:cs="Times New Roman"/>
                <w:lang w:eastAsia="el-GR"/>
              </w:rPr>
            </w:pPr>
            <w:r>
              <w:rPr>
                <w:lang w:eastAsia="el-GR"/>
              </w:rPr>
              <w:t>Η ευρωπαϊκή πολιτική για την ανάπτυξη και η συμβολή της στη διαμόρφωση της νέας αναπτυξιακής ατζέντας του ΟΗΕ μετά το 2015</w:t>
            </w:r>
          </w:p>
          <w:p w:rsidR="00B87CF3" w:rsidRPr="005F5E5A" w:rsidRDefault="00B87CF3" w:rsidP="00932839">
            <w:pPr>
              <w:pStyle w:val="1"/>
              <w:spacing w:after="120" w:line="240" w:lineRule="auto"/>
              <w:ind w:left="715"/>
              <w:jc w:val="both"/>
              <w:rPr>
                <w:rFonts w:cs="Times New Roman"/>
                <w:i/>
                <w:iCs/>
                <w:lang w:eastAsia="el-GR"/>
              </w:rPr>
            </w:pPr>
            <w:r w:rsidRPr="004A59B5">
              <w:rPr>
                <w:i/>
                <w:iCs/>
                <w:lang w:eastAsia="el-GR"/>
              </w:rPr>
              <w:t>Εισηγητής:</w:t>
            </w:r>
            <w:r>
              <w:rPr>
                <w:i/>
                <w:iCs/>
                <w:lang w:eastAsia="el-GR"/>
              </w:rPr>
              <w:t xml:space="preserve"> Εκπρόσωπος Ευρ. Επιτροπής</w:t>
            </w:r>
            <w:r w:rsidRPr="004A59B5">
              <w:rPr>
                <w:lang w:eastAsia="el-GR"/>
              </w:rPr>
              <w:t xml:space="preserve"> </w:t>
            </w:r>
            <w:r w:rsidRPr="002D088C">
              <w:rPr>
                <w:i/>
                <w:iCs/>
                <w:lang w:eastAsia="el-GR"/>
              </w:rPr>
              <w:t xml:space="preserve"> (</w:t>
            </w:r>
            <w:r w:rsidRPr="002D088C">
              <w:rPr>
                <w:i/>
                <w:iCs/>
                <w:lang w:val="en-US" w:eastAsia="el-GR"/>
              </w:rPr>
              <w:t>tbc</w:t>
            </w:r>
            <w:r w:rsidRPr="002D088C">
              <w:rPr>
                <w:i/>
                <w:iCs/>
                <w:lang w:eastAsia="el-GR"/>
              </w:rPr>
              <w:t>)</w:t>
            </w:r>
          </w:p>
          <w:p w:rsidR="00B87CF3" w:rsidRDefault="00B87CF3" w:rsidP="00932839">
            <w:pPr>
              <w:pStyle w:val="1"/>
              <w:numPr>
                <w:ilvl w:val="3"/>
                <w:numId w:val="5"/>
              </w:numPr>
              <w:tabs>
                <w:tab w:val="clear" w:pos="2880"/>
                <w:tab w:val="left" w:pos="715"/>
              </w:tabs>
              <w:spacing w:after="120" w:line="240" w:lineRule="auto"/>
              <w:ind w:left="715" w:hanging="330"/>
              <w:jc w:val="both"/>
              <w:rPr>
                <w:rFonts w:cs="Times New Roman"/>
                <w:lang w:eastAsia="el-GR"/>
              </w:rPr>
            </w:pPr>
            <w:r>
              <w:rPr>
                <w:lang w:eastAsia="el-GR"/>
              </w:rPr>
              <w:t>Δημιουργώντας τον ενεργό παγκόσμιο</w:t>
            </w:r>
            <w:r w:rsidRPr="005F5E5A">
              <w:rPr>
                <w:lang w:eastAsia="el-GR"/>
              </w:rPr>
              <w:t xml:space="preserve"> πολ</w:t>
            </w:r>
            <w:r>
              <w:rPr>
                <w:lang w:eastAsia="el-GR"/>
              </w:rPr>
              <w:t xml:space="preserve">ίτη: Ο ρόλος του σχολείου και </w:t>
            </w:r>
            <w:r w:rsidRPr="005F5E5A">
              <w:rPr>
                <w:lang w:eastAsia="el-GR"/>
              </w:rPr>
              <w:t xml:space="preserve"> αναπτυξιακή εκπαίδευση</w:t>
            </w:r>
          </w:p>
          <w:p w:rsidR="00B87CF3" w:rsidRPr="00C931EC" w:rsidRDefault="00B87CF3" w:rsidP="005772B0">
            <w:pPr>
              <w:pStyle w:val="1"/>
              <w:tabs>
                <w:tab w:val="left" w:pos="715"/>
              </w:tabs>
              <w:spacing w:after="120" w:line="240" w:lineRule="auto"/>
              <w:ind w:left="715"/>
              <w:jc w:val="both"/>
              <w:rPr>
                <w:rFonts w:cs="Times New Roman"/>
                <w:i/>
                <w:iCs/>
                <w:lang w:eastAsia="el-GR"/>
              </w:rPr>
            </w:pPr>
            <w:r w:rsidRPr="001A0E80">
              <w:rPr>
                <w:i/>
                <w:iCs/>
                <w:lang w:eastAsia="el-GR"/>
              </w:rPr>
              <w:t>Εισηγητής:</w:t>
            </w:r>
            <w:r>
              <w:rPr>
                <w:lang w:eastAsia="el-GR"/>
              </w:rPr>
              <w:t xml:space="preserve"> </w:t>
            </w:r>
            <w:r>
              <w:rPr>
                <w:i/>
                <w:iCs/>
                <w:lang w:eastAsia="el-GR"/>
              </w:rPr>
              <w:t>Εκπρόσωπος Υπουργείου Πολιτισμού, Παιδείας και Θρησκευμάτων</w:t>
            </w:r>
          </w:p>
          <w:p w:rsidR="00B87CF3" w:rsidRDefault="00B87CF3" w:rsidP="00932839">
            <w:pPr>
              <w:pStyle w:val="1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cs="Times New Roman"/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 xml:space="preserve">Αφηγήσεις εμπειριών </w:t>
            </w:r>
          </w:p>
          <w:p w:rsidR="00B87CF3" w:rsidRDefault="00B87CF3" w:rsidP="00932839">
            <w:pPr>
              <w:pStyle w:val="1"/>
              <w:spacing w:after="120" w:line="240" w:lineRule="auto"/>
              <w:jc w:val="both"/>
              <w:rPr>
                <w:i/>
                <w:iCs/>
                <w:sz w:val="24"/>
                <w:szCs w:val="24"/>
                <w:lang w:eastAsia="el-GR"/>
              </w:rPr>
            </w:pPr>
            <w:r>
              <w:rPr>
                <w:i/>
                <w:iCs/>
                <w:sz w:val="24"/>
                <w:szCs w:val="24"/>
                <w:lang w:eastAsia="el-GR"/>
              </w:rPr>
              <w:t>Εισηγητές:</w:t>
            </w:r>
          </w:p>
          <w:p w:rsidR="00B87CF3" w:rsidRPr="00A56958" w:rsidRDefault="00B87CF3" w:rsidP="00932839">
            <w:pPr>
              <w:pStyle w:val="1"/>
              <w:spacing w:after="120" w:line="240" w:lineRule="auto"/>
              <w:ind w:left="715" w:hanging="715"/>
              <w:jc w:val="both"/>
              <w:rPr>
                <w:rFonts w:cs="Times New Roman"/>
                <w:lang w:eastAsia="el-GR"/>
              </w:rPr>
            </w:pPr>
            <w:r>
              <w:rPr>
                <w:i/>
                <w:iCs/>
                <w:lang w:eastAsia="el-GR"/>
              </w:rPr>
              <w:t xml:space="preserve">               </w:t>
            </w:r>
            <w:r w:rsidRPr="00DE1A43">
              <w:rPr>
                <w:i/>
                <w:iCs/>
                <w:lang w:eastAsia="el-GR"/>
              </w:rPr>
              <w:t>- Κα Γλυκερία ΑΡΑΠΗ, Πρόεδρος, «ΕΛΛΗΝΙΚΗ ΠΛΑΤΦΟΡΜΑ ΓΙΑ ΤΗΝ ΑΝΑΠΤΥΞΗ»</w:t>
            </w:r>
            <w:r>
              <w:rPr>
                <w:i/>
                <w:iCs/>
                <w:lang w:eastAsia="el-GR"/>
              </w:rPr>
              <w:t xml:space="preserve">, </w:t>
            </w:r>
            <w:r>
              <w:rPr>
                <w:lang w:eastAsia="el-GR"/>
              </w:rPr>
              <w:t>μιλάει για</w:t>
            </w:r>
            <w:r w:rsidRPr="00944139">
              <w:rPr>
                <w:lang w:eastAsia="el-GR"/>
              </w:rPr>
              <w:t xml:space="preserve"> τον επαναπροσδιορισμό της 'ανάπτυξης' και τη διττή ευθύνη των οργανώσεων</w:t>
            </w:r>
            <w:r w:rsidRPr="00A56958">
              <w:rPr>
                <w:lang w:eastAsia="el-GR"/>
              </w:rPr>
              <w:t xml:space="preserve"> </w:t>
            </w:r>
            <w:r>
              <w:rPr>
                <w:lang w:eastAsia="el-GR"/>
              </w:rPr>
              <w:t>της κοινωνίας των πολιτών</w:t>
            </w:r>
          </w:p>
          <w:p w:rsidR="00B87CF3" w:rsidRPr="00CE1173" w:rsidRDefault="00B87CF3" w:rsidP="00932839">
            <w:pPr>
              <w:pStyle w:val="1"/>
              <w:spacing w:after="120" w:line="240" w:lineRule="auto"/>
              <w:ind w:left="715"/>
              <w:jc w:val="both"/>
              <w:rPr>
                <w:rFonts w:cs="Times New Roman"/>
                <w:lang w:eastAsia="el-GR"/>
              </w:rPr>
            </w:pPr>
            <w:r>
              <w:rPr>
                <w:i/>
                <w:iCs/>
                <w:lang w:eastAsia="el-GR"/>
              </w:rPr>
              <w:t>- Κος Αθανάσιος ΛΕΡΟΥΝΗΣ, Πρόεδρος, «ΕΛΛΗΝΕΣ ΕΘΕΛΟΝΤΕΣ»,</w:t>
            </w:r>
            <w:r w:rsidRPr="00DE1A43">
              <w:rPr>
                <w:lang w:eastAsia="el-GR"/>
              </w:rPr>
              <w:t xml:space="preserve">μιλάει για </w:t>
            </w:r>
            <w:r>
              <w:rPr>
                <w:lang w:eastAsia="el-GR"/>
              </w:rPr>
              <w:t>«</w:t>
            </w:r>
            <w:r w:rsidRPr="00DE1A43">
              <w:rPr>
                <w:lang w:eastAsia="el-GR"/>
              </w:rPr>
              <w:t>τον</w:t>
            </w:r>
            <w:r>
              <w:rPr>
                <w:lang w:eastAsia="el-GR"/>
              </w:rPr>
              <w:t xml:space="preserve"> πολιτισμό ως καταλύτη</w:t>
            </w:r>
            <w:r w:rsidRPr="00CE1173">
              <w:rPr>
                <w:lang w:eastAsia="el-GR"/>
              </w:rPr>
              <w:t xml:space="preserve"> και κινητήρια δύναμη βιώσιμης ανάπτυξης</w:t>
            </w:r>
            <w:r>
              <w:rPr>
                <w:lang w:eastAsia="el-GR"/>
              </w:rPr>
              <w:t xml:space="preserve"> και την εμπειρία της συνεργασίας με τη φυλή των Καλάσα στο ΒΔ Πακιστάν»</w:t>
            </w:r>
          </w:p>
          <w:p w:rsidR="00B87CF3" w:rsidRPr="003C7311" w:rsidRDefault="00B87CF3" w:rsidP="00932839">
            <w:pPr>
              <w:pStyle w:val="1"/>
              <w:spacing w:after="120" w:line="240" w:lineRule="auto"/>
              <w:jc w:val="both"/>
              <w:rPr>
                <w:lang w:eastAsia="el-GR"/>
              </w:rPr>
            </w:pPr>
            <w:r>
              <w:rPr>
                <w:i/>
                <w:iCs/>
                <w:sz w:val="24"/>
                <w:szCs w:val="24"/>
                <w:lang w:eastAsia="el-GR"/>
              </w:rPr>
              <w:t xml:space="preserve">- Εκπρόσωπος, </w:t>
            </w:r>
            <w:r w:rsidRPr="003C7311">
              <w:rPr>
                <w:i/>
                <w:iCs/>
                <w:lang w:eastAsia="el-GR"/>
              </w:rPr>
              <w:t>Γ</w:t>
            </w:r>
            <w:r>
              <w:rPr>
                <w:i/>
                <w:iCs/>
                <w:lang w:eastAsia="el-GR"/>
              </w:rPr>
              <w:t>ΕΩΠΟΝΙΚΟ ΠΑΝΕΠΙΣΤΗΜΙΟ ΑΘΗΝΩΝ,</w:t>
            </w:r>
            <w:r>
              <w:rPr>
                <w:i/>
                <w:iCs/>
                <w:sz w:val="24"/>
                <w:szCs w:val="24"/>
                <w:lang w:eastAsia="el-GR"/>
              </w:rPr>
              <w:t xml:space="preserve"> </w:t>
            </w:r>
            <w:r w:rsidRPr="003C7311">
              <w:rPr>
                <w:lang w:eastAsia="el-GR"/>
              </w:rPr>
              <w:t xml:space="preserve">μιλάει για τη </w:t>
            </w:r>
            <w:r>
              <w:rPr>
                <w:lang w:eastAsia="el-GR"/>
              </w:rPr>
              <w:t xml:space="preserve">μεταφορά </w:t>
            </w:r>
            <w:r w:rsidRPr="003C7311">
              <w:rPr>
                <w:lang w:eastAsia="el-GR"/>
              </w:rPr>
              <w:t xml:space="preserve"> γεωργικής τεχνογνωσ</w:t>
            </w:r>
            <w:r>
              <w:rPr>
                <w:lang w:eastAsia="el-GR"/>
              </w:rPr>
              <w:t>ίας και την ελληνική συμβολή στη βιώσιμη</w:t>
            </w:r>
            <w:r w:rsidRPr="003C7311">
              <w:rPr>
                <w:lang w:eastAsia="el-GR"/>
              </w:rPr>
              <w:t xml:space="preserve"> ανάπτυξη</w:t>
            </w:r>
            <w:r>
              <w:rPr>
                <w:lang w:eastAsia="el-GR"/>
              </w:rPr>
              <w:t xml:space="preserve"> της περιοχής Τσάλκα στη Γεωργία  </w:t>
            </w:r>
            <w:r w:rsidRPr="003C7311">
              <w:rPr>
                <w:lang w:eastAsia="el-GR"/>
              </w:rPr>
              <w:t xml:space="preserve"> </w:t>
            </w:r>
          </w:p>
          <w:p w:rsidR="00B87CF3" w:rsidRPr="006A46C5" w:rsidRDefault="00B87CF3" w:rsidP="006A46C5">
            <w:pPr>
              <w:pStyle w:val="1"/>
              <w:spacing w:after="120" w:line="240" w:lineRule="auto"/>
              <w:jc w:val="both"/>
              <w:rPr>
                <w:rFonts w:cs="Times New Roman"/>
                <w:i/>
                <w:iCs/>
                <w:lang w:eastAsia="el-GR"/>
              </w:rPr>
            </w:pPr>
            <w:r w:rsidRPr="006A46C5">
              <w:rPr>
                <w:i/>
                <w:iCs/>
                <w:lang w:eastAsia="el-GR"/>
              </w:rPr>
              <w:t xml:space="preserve">- </w:t>
            </w:r>
            <w:r>
              <w:rPr>
                <w:i/>
                <w:iCs/>
                <w:lang w:eastAsia="el-GR"/>
              </w:rPr>
              <w:t>Κος Γιώργος ΑΥΓΕΡΟΠΟΥΛΟΣ, Δημοσιογράφος (</w:t>
            </w:r>
            <w:r>
              <w:rPr>
                <w:i/>
                <w:iCs/>
                <w:lang w:val="en-US" w:eastAsia="el-GR"/>
              </w:rPr>
              <w:t>tbc</w:t>
            </w:r>
            <w:r>
              <w:rPr>
                <w:i/>
                <w:iCs/>
                <w:lang w:eastAsia="el-GR"/>
              </w:rPr>
              <w:t>)</w:t>
            </w:r>
          </w:p>
          <w:p w:rsidR="00B87CF3" w:rsidRPr="0049379E" w:rsidRDefault="00B87CF3" w:rsidP="00932839">
            <w:pPr>
              <w:spacing w:after="120" w:line="240" w:lineRule="auto"/>
              <w:jc w:val="both"/>
              <w:rPr>
                <w:lang w:eastAsia="el-GR"/>
              </w:rPr>
            </w:pPr>
            <w:r w:rsidRPr="006B683B">
              <w:rPr>
                <w:lang w:eastAsia="el-GR"/>
              </w:rPr>
              <w:t>Συζήτηση</w:t>
            </w:r>
          </w:p>
        </w:tc>
      </w:tr>
      <w:tr w:rsidR="00B87CF3" w:rsidRPr="00CC47FE">
        <w:trPr>
          <w:trHeight w:val="308"/>
        </w:trPr>
        <w:tc>
          <w:tcPr>
            <w:tcW w:w="1701" w:type="dxa"/>
          </w:tcPr>
          <w:p w:rsidR="00B87CF3" w:rsidRDefault="00B87CF3" w:rsidP="00E92DA9">
            <w:pPr>
              <w:spacing w:before="100" w:beforeAutospacing="1" w:after="100" w:afterAutospacing="1" w:line="240" w:lineRule="auto"/>
              <w:rPr>
                <w:lang w:eastAsia="el-GR"/>
              </w:rPr>
            </w:pPr>
            <w:r>
              <w:rPr>
                <w:lang w:eastAsia="el-GR"/>
              </w:rPr>
              <w:t>14.45-15.00</w:t>
            </w:r>
          </w:p>
        </w:tc>
        <w:tc>
          <w:tcPr>
            <w:tcW w:w="8505" w:type="dxa"/>
          </w:tcPr>
          <w:p w:rsidR="00B87CF3" w:rsidRDefault="00B87CF3" w:rsidP="005772B0">
            <w:pPr>
              <w:pStyle w:val="1"/>
              <w:spacing w:after="120" w:line="240" w:lineRule="auto"/>
              <w:ind w:left="0"/>
              <w:jc w:val="both"/>
              <w:rPr>
                <w:lang w:eastAsia="el-GR"/>
              </w:rPr>
            </w:pPr>
            <w:r>
              <w:rPr>
                <w:lang w:eastAsia="el-GR"/>
              </w:rPr>
              <w:t>Ενημέρωση για τις δράσεις-εκδηλώσεις του Ευρωπαϊκού Έτους για την Ανάπτυξη 2015</w:t>
            </w:r>
          </w:p>
          <w:p w:rsidR="00B87CF3" w:rsidRDefault="00B87CF3" w:rsidP="005772B0">
            <w:pPr>
              <w:pStyle w:val="1"/>
              <w:spacing w:after="120" w:line="240" w:lineRule="auto"/>
              <w:ind w:left="0"/>
              <w:jc w:val="both"/>
              <w:rPr>
                <w:rFonts w:cs="Times New Roman"/>
                <w:i/>
                <w:iCs/>
                <w:lang w:eastAsia="el-GR"/>
              </w:rPr>
            </w:pPr>
            <w:r w:rsidRPr="00DE28DB">
              <w:rPr>
                <w:i/>
                <w:iCs/>
                <w:lang w:eastAsia="el-GR"/>
              </w:rPr>
              <w:t xml:space="preserve">Κα Ευτυχία </w:t>
            </w:r>
            <w:r>
              <w:rPr>
                <w:i/>
                <w:iCs/>
                <w:lang w:eastAsia="el-GR"/>
              </w:rPr>
              <w:t>ΜΠΑΚΟΠΟΥΛΟΥ</w:t>
            </w:r>
            <w:r>
              <w:rPr>
                <w:lang w:eastAsia="el-GR"/>
              </w:rPr>
              <w:t xml:space="preserve">, </w:t>
            </w:r>
            <w:r w:rsidRPr="00DE28DB">
              <w:rPr>
                <w:i/>
                <w:iCs/>
                <w:lang w:eastAsia="el-GR"/>
              </w:rPr>
              <w:t>Διευθύνουσα</w:t>
            </w:r>
            <w:r>
              <w:rPr>
                <w:i/>
                <w:iCs/>
                <w:lang w:eastAsia="el-GR"/>
              </w:rPr>
              <w:t>,</w:t>
            </w:r>
            <w:r w:rsidRPr="00DE28DB">
              <w:rPr>
                <w:i/>
                <w:iCs/>
                <w:lang w:eastAsia="el-GR"/>
              </w:rPr>
              <w:t xml:space="preserve"> ΥΔΑΣ-4</w:t>
            </w:r>
            <w:r>
              <w:rPr>
                <w:i/>
                <w:iCs/>
                <w:lang w:eastAsia="el-GR"/>
              </w:rPr>
              <w:t xml:space="preserve"> Διεύθυνση ΜΚΟ, Αναπτυξιακής Εκπαίδευσης και Αξιολόγησης, ΥΔΑΣ-Υπουργείο Εξωτερικών, Συντονίστρια </w:t>
            </w:r>
            <w:r w:rsidRPr="00DE28DB">
              <w:rPr>
                <w:i/>
                <w:iCs/>
                <w:lang w:eastAsia="el-GR"/>
              </w:rPr>
              <w:t>για την Ελλάδα</w:t>
            </w:r>
            <w:r>
              <w:rPr>
                <w:i/>
                <w:iCs/>
                <w:lang w:eastAsia="el-GR"/>
              </w:rPr>
              <w:t xml:space="preserve"> των δράσεων</w:t>
            </w:r>
            <w:r w:rsidRPr="00DE28DB">
              <w:rPr>
                <w:i/>
                <w:iCs/>
                <w:lang w:eastAsia="el-GR"/>
              </w:rPr>
              <w:t xml:space="preserve"> </w:t>
            </w:r>
            <w:r>
              <w:rPr>
                <w:i/>
                <w:iCs/>
                <w:lang w:eastAsia="el-GR"/>
              </w:rPr>
              <w:t xml:space="preserve">του </w:t>
            </w:r>
            <w:r w:rsidRPr="003362F1">
              <w:rPr>
                <w:i/>
                <w:iCs/>
                <w:lang w:eastAsia="el-GR"/>
              </w:rPr>
              <w:t>Ευρωπαϊκού Έτους για την Ανάπτυξη 2015</w:t>
            </w:r>
            <w:r>
              <w:rPr>
                <w:i/>
                <w:iCs/>
                <w:lang w:eastAsia="el-GR"/>
              </w:rPr>
              <w:t xml:space="preserve"> </w:t>
            </w:r>
          </w:p>
          <w:p w:rsidR="00B87CF3" w:rsidRPr="00910CD6" w:rsidRDefault="00B87CF3" w:rsidP="005772B0">
            <w:pPr>
              <w:pStyle w:val="1"/>
              <w:spacing w:after="120" w:line="240" w:lineRule="auto"/>
              <w:ind w:left="0"/>
              <w:jc w:val="both"/>
              <w:rPr>
                <w:rFonts w:cs="Times New Roman"/>
                <w:lang w:eastAsia="el-GR"/>
              </w:rPr>
            </w:pPr>
            <w:r w:rsidRPr="00BC6B9D">
              <w:rPr>
                <w:lang w:eastAsia="el-GR"/>
              </w:rPr>
              <w:t>Κλείσιμο εκδήλωσης</w:t>
            </w:r>
            <w:r>
              <w:rPr>
                <w:lang w:eastAsia="el-GR"/>
              </w:rPr>
              <w:t xml:space="preserve"> </w:t>
            </w:r>
          </w:p>
        </w:tc>
      </w:tr>
      <w:tr w:rsidR="00B87CF3" w:rsidRPr="00CC47FE">
        <w:trPr>
          <w:trHeight w:val="308"/>
        </w:trPr>
        <w:tc>
          <w:tcPr>
            <w:tcW w:w="1701" w:type="dxa"/>
          </w:tcPr>
          <w:p w:rsidR="00B87CF3" w:rsidRPr="008E541B" w:rsidRDefault="00B87CF3" w:rsidP="00E92DA9">
            <w:pPr>
              <w:spacing w:before="100" w:beforeAutospacing="1" w:after="100" w:afterAutospacing="1" w:line="240" w:lineRule="auto"/>
              <w:rPr>
                <w:lang w:eastAsia="el-GR"/>
              </w:rPr>
            </w:pPr>
            <w:r>
              <w:rPr>
                <w:lang w:eastAsia="el-GR"/>
              </w:rPr>
              <w:t>15.00</w:t>
            </w:r>
          </w:p>
        </w:tc>
        <w:tc>
          <w:tcPr>
            <w:tcW w:w="8505" w:type="dxa"/>
          </w:tcPr>
          <w:p w:rsidR="00B87CF3" w:rsidRPr="001631EA" w:rsidRDefault="00B87CF3" w:rsidP="009A6790">
            <w:pPr>
              <w:spacing w:after="0" w:line="240" w:lineRule="auto"/>
              <w:ind w:left="673"/>
              <w:rPr>
                <w:i/>
                <w:iCs/>
                <w:sz w:val="24"/>
                <w:szCs w:val="24"/>
                <w:lang w:eastAsia="el-GR"/>
              </w:rPr>
            </w:pPr>
            <w:r>
              <w:rPr>
                <w:i/>
                <w:iCs/>
                <w:lang w:eastAsia="el-GR"/>
              </w:rPr>
              <w:t>Ελαφρύ γεύμα</w:t>
            </w:r>
          </w:p>
        </w:tc>
      </w:tr>
    </w:tbl>
    <w:p w:rsidR="00B87CF3" w:rsidRPr="00307D1C" w:rsidRDefault="00B87CF3" w:rsidP="00C7614F"/>
    <w:p w:rsidR="00B87CF3" w:rsidRDefault="00B87CF3" w:rsidP="00C7614F">
      <w:pPr>
        <w:spacing w:after="0"/>
        <w:jc w:val="both"/>
        <w:rPr>
          <w:sz w:val="20"/>
          <w:szCs w:val="20"/>
          <w:lang w:eastAsia="el-GR"/>
        </w:rPr>
      </w:pPr>
    </w:p>
    <w:p w:rsidR="00B87CF3" w:rsidRPr="00BE12FE" w:rsidRDefault="00B87CF3" w:rsidP="00C7614F">
      <w:pPr>
        <w:spacing w:after="0"/>
        <w:jc w:val="both"/>
        <w:rPr>
          <w:sz w:val="20"/>
          <w:szCs w:val="20"/>
          <w:lang w:eastAsia="el-GR"/>
        </w:rPr>
      </w:pPr>
    </w:p>
    <w:sectPr w:rsidR="00B87CF3" w:rsidRPr="00BE12FE" w:rsidSect="005A30F7">
      <w:pgSz w:w="11906" w:h="16838"/>
      <w:pgMar w:top="89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entury Schoolbook">
    <w:altName w:val="Georgia"/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Book Antiqua">
    <w:altName w:val="Palatino Linotype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29E2"/>
    <w:multiLevelType w:val="hybridMultilevel"/>
    <w:tmpl w:val="37ECA1EC"/>
    <w:lvl w:ilvl="0" w:tplc="BE94C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B6AD0"/>
    <w:multiLevelType w:val="hybridMultilevel"/>
    <w:tmpl w:val="F63ABBB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244CF"/>
    <w:multiLevelType w:val="hybridMultilevel"/>
    <w:tmpl w:val="1344674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56892"/>
    <w:multiLevelType w:val="hybridMultilevel"/>
    <w:tmpl w:val="C7CC86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86E8E"/>
    <w:multiLevelType w:val="hybridMultilevel"/>
    <w:tmpl w:val="9B6AB094"/>
    <w:lvl w:ilvl="0" w:tplc="4606A3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9176B"/>
    <w:multiLevelType w:val="hybridMultilevel"/>
    <w:tmpl w:val="C3E6FD7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92DE1"/>
    <w:multiLevelType w:val="hybridMultilevel"/>
    <w:tmpl w:val="A43C2DAC"/>
    <w:lvl w:ilvl="0" w:tplc="614AE8C6">
      <w:numFmt w:val="bullet"/>
      <w:lvlText w:val="-"/>
      <w:lvlJc w:val="left"/>
      <w:pPr>
        <w:ind w:left="1252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972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132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292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7">
    <w:nsid w:val="7C245005"/>
    <w:multiLevelType w:val="hybridMultilevel"/>
    <w:tmpl w:val="0784BED8"/>
    <w:lvl w:ilvl="0" w:tplc="AB0A38EC">
      <w:numFmt w:val="bullet"/>
      <w:lvlText w:val="-"/>
      <w:lvlJc w:val="left"/>
      <w:pPr>
        <w:ind w:left="1033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3FC"/>
    <w:rsid w:val="000017E4"/>
    <w:rsid w:val="00011779"/>
    <w:rsid w:val="00012278"/>
    <w:rsid w:val="0004163A"/>
    <w:rsid w:val="0004554D"/>
    <w:rsid w:val="00047BD8"/>
    <w:rsid w:val="000623E8"/>
    <w:rsid w:val="000C6BCD"/>
    <w:rsid w:val="000D648D"/>
    <w:rsid w:val="000F7B0F"/>
    <w:rsid w:val="001025C9"/>
    <w:rsid w:val="00106DCC"/>
    <w:rsid w:val="001100E2"/>
    <w:rsid w:val="00125B74"/>
    <w:rsid w:val="00144741"/>
    <w:rsid w:val="0015496A"/>
    <w:rsid w:val="00162B95"/>
    <w:rsid w:val="001631EA"/>
    <w:rsid w:val="001744A9"/>
    <w:rsid w:val="00183F61"/>
    <w:rsid w:val="00196BDE"/>
    <w:rsid w:val="001A0E80"/>
    <w:rsid w:val="001C497C"/>
    <w:rsid w:val="001C5D14"/>
    <w:rsid w:val="001D13AC"/>
    <w:rsid w:val="001D365D"/>
    <w:rsid w:val="001D6489"/>
    <w:rsid w:val="001F2AED"/>
    <w:rsid w:val="001F3E95"/>
    <w:rsid w:val="001F6FAE"/>
    <w:rsid w:val="00217AFC"/>
    <w:rsid w:val="002362D5"/>
    <w:rsid w:val="00240061"/>
    <w:rsid w:val="002419E8"/>
    <w:rsid w:val="00282839"/>
    <w:rsid w:val="00283EB8"/>
    <w:rsid w:val="00285BAE"/>
    <w:rsid w:val="00293B48"/>
    <w:rsid w:val="0029639E"/>
    <w:rsid w:val="002A0793"/>
    <w:rsid w:val="002B3594"/>
    <w:rsid w:val="002B626F"/>
    <w:rsid w:val="002D088C"/>
    <w:rsid w:val="002E241C"/>
    <w:rsid w:val="002F4C77"/>
    <w:rsid w:val="00307D1C"/>
    <w:rsid w:val="003362F1"/>
    <w:rsid w:val="003445CB"/>
    <w:rsid w:val="00396FE0"/>
    <w:rsid w:val="003A2DEB"/>
    <w:rsid w:val="003A5939"/>
    <w:rsid w:val="003A5DD0"/>
    <w:rsid w:val="003B7F13"/>
    <w:rsid w:val="003C7311"/>
    <w:rsid w:val="003D0168"/>
    <w:rsid w:val="003D0CA5"/>
    <w:rsid w:val="003D6D13"/>
    <w:rsid w:val="003E388D"/>
    <w:rsid w:val="00432895"/>
    <w:rsid w:val="00434EBD"/>
    <w:rsid w:val="004357EB"/>
    <w:rsid w:val="004843A3"/>
    <w:rsid w:val="00486D97"/>
    <w:rsid w:val="0049379E"/>
    <w:rsid w:val="00493870"/>
    <w:rsid w:val="00495CFF"/>
    <w:rsid w:val="00496976"/>
    <w:rsid w:val="004A06B8"/>
    <w:rsid w:val="004A59B5"/>
    <w:rsid w:val="004A7A9A"/>
    <w:rsid w:val="004C4224"/>
    <w:rsid w:val="00500715"/>
    <w:rsid w:val="00544459"/>
    <w:rsid w:val="0055375C"/>
    <w:rsid w:val="005708C6"/>
    <w:rsid w:val="00574323"/>
    <w:rsid w:val="005772B0"/>
    <w:rsid w:val="005A30F7"/>
    <w:rsid w:val="005A3B23"/>
    <w:rsid w:val="005D43FC"/>
    <w:rsid w:val="005E5A49"/>
    <w:rsid w:val="005F5E5A"/>
    <w:rsid w:val="00604B0D"/>
    <w:rsid w:val="0063712D"/>
    <w:rsid w:val="00640502"/>
    <w:rsid w:val="006875E4"/>
    <w:rsid w:val="00696B63"/>
    <w:rsid w:val="006A46B6"/>
    <w:rsid w:val="006A46C5"/>
    <w:rsid w:val="006B683B"/>
    <w:rsid w:val="006B6BF6"/>
    <w:rsid w:val="006C0F7A"/>
    <w:rsid w:val="006D0A78"/>
    <w:rsid w:val="006D38A2"/>
    <w:rsid w:val="006D4FF5"/>
    <w:rsid w:val="006F485C"/>
    <w:rsid w:val="007147BB"/>
    <w:rsid w:val="00722EB8"/>
    <w:rsid w:val="007512C8"/>
    <w:rsid w:val="00752BED"/>
    <w:rsid w:val="007657B2"/>
    <w:rsid w:val="00765C1B"/>
    <w:rsid w:val="00774687"/>
    <w:rsid w:val="00775451"/>
    <w:rsid w:val="0078684C"/>
    <w:rsid w:val="007A2129"/>
    <w:rsid w:val="007A549B"/>
    <w:rsid w:val="007B7BEA"/>
    <w:rsid w:val="007C003B"/>
    <w:rsid w:val="007E39F6"/>
    <w:rsid w:val="008077CA"/>
    <w:rsid w:val="00811B66"/>
    <w:rsid w:val="00836D1F"/>
    <w:rsid w:val="0084425E"/>
    <w:rsid w:val="00846D43"/>
    <w:rsid w:val="00851857"/>
    <w:rsid w:val="008627DD"/>
    <w:rsid w:val="0086283D"/>
    <w:rsid w:val="0086711B"/>
    <w:rsid w:val="008722F4"/>
    <w:rsid w:val="00877482"/>
    <w:rsid w:val="008A4DA7"/>
    <w:rsid w:val="008D6587"/>
    <w:rsid w:val="008E4BF0"/>
    <w:rsid w:val="008E541B"/>
    <w:rsid w:val="008E79A4"/>
    <w:rsid w:val="008F5E12"/>
    <w:rsid w:val="0090335B"/>
    <w:rsid w:val="00907A5F"/>
    <w:rsid w:val="00910CD6"/>
    <w:rsid w:val="00911F42"/>
    <w:rsid w:val="009200AC"/>
    <w:rsid w:val="00927875"/>
    <w:rsid w:val="00932839"/>
    <w:rsid w:val="00944139"/>
    <w:rsid w:val="00952E26"/>
    <w:rsid w:val="00986819"/>
    <w:rsid w:val="009A5E7D"/>
    <w:rsid w:val="009A6790"/>
    <w:rsid w:val="009C23E0"/>
    <w:rsid w:val="009D6E60"/>
    <w:rsid w:val="009E1BAE"/>
    <w:rsid w:val="009E5AD0"/>
    <w:rsid w:val="009F3630"/>
    <w:rsid w:val="009F454D"/>
    <w:rsid w:val="00A0096A"/>
    <w:rsid w:val="00A07A2E"/>
    <w:rsid w:val="00A171DC"/>
    <w:rsid w:val="00A30446"/>
    <w:rsid w:val="00A30B3B"/>
    <w:rsid w:val="00A31CED"/>
    <w:rsid w:val="00A43441"/>
    <w:rsid w:val="00A4519A"/>
    <w:rsid w:val="00A457AB"/>
    <w:rsid w:val="00A54D24"/>
    <w:rsid w:val="00A56958"/>
    <w:rsid w:val="00A62483"/>
    <w:rsid w:val="00A73575"/>
    <w:rsid w:val="00AC093F"/>
    <w:rsid w:val="00AF36E0"/>
    <w:rsid w:val="00AF6CA0"/>
    <w:rsid w:val="00B26D5C"/>
    <w:rsid w:val="00B27171"/>
    <w:rsid w:val="00B55A4E"/>
    <w:rsid w:val="00B761FF"/>
    <w:rsid w:val="00B846E3"/>
    <w:rsid w:val="00B8532F"/>
    <w:rsid w:val="00B87CF3"/>
    <w:rsid w:val="00B9633A"/>
    <w:rsid w:val="00BA064F"/>
    <w:rsid w:val="00BB02FA"/>
    <w:rsid w:val="00BB04B3"/>
    <w:rsid w:val="00BB2F06"/>
    <w:rsid w:val="00BB3744"/>
    <w:rsid w:val="00BC306C"/>
    <w:rsid w:val="00BC6B9D"/>
    <w:rsid w:val="00BC6C55"/>
    <w:rsid w:val="00BE12FE"/>
    <w:rsid w:val="00BE3576"/>
    <w:rsid w:val="00BF6801"/>
    <w:rsid w:val="00C03283"/>
    <w:rsid w:val="00C04317"/>
    <w:rsid w:val="00C10CAA"/>
    <w:rsid w:val="00C268C2"/>
    <w:rsid w:val="00C34E92"/>
    <w:rsid w:val="00C47A3F"/>
    <w:rsid w:val="00C548B6"/>
    <w:rsid w:val="00C7614F"/>
    <w:rsid w:val="00C85586"/>
    <w:rsid w:val="00C862CB"/>
    <w:rsid w:val="00C931EC"/>
    <w:rsid w:val="00C942B6"/>
    <w:rsid w:val="00CA103D"/>
    <w:rsid w:val="00CA6A74"/>
    <w:rsid w:val="00CB61CF"/>
    <w:rsid w:val="00CC47FE"/>
    <w:rsid w:val="00CE1173"/>
    <w:rsid w:val="00CE6026"/>
    <w:rsid w:val="00D0122D"/>
    <w:rsid w:val="00D01842"/>
    <w:rsid w:val="00D132B9"/>
    <w:rsid w:val="00D17DF5"/>
    <w:rsid w:val="00D34A39"/>
    <w:rsid w:val="00D36CF9"/>
    <w:rsid w:val="00D4792A"/>
    <w:rsid w:val="00D60FCD"/>
    <w:rsid w:val="00D716E9"/>
    <w:rsid w:val="00D859E8"/>
    <w:rsid w:val="00DA5E43"/>
    <w:rsid w:val="00DC1BD2"/>
    <w:rsid w:val="00DD7D27"/>
    <w:rsid w:val="00DE0F95"/>
    <w:rsid w:val="00DE1A43"/>
    <w:rsid w:val="00DE23C7"/>
    <w:rsid w:val="00DE28DB"/>
    <w:rsid w:val="00DE7413"/>
    <w:rsid w:val="00DF2BCC"/>
    <w:rsid w:val="00DF4F7B"/>
    <w:rsid w:val="00DF51B6"/>
    <w:rsid w:val="00E245AD"/>
    <w:rsid w:val="00E42AA4"/>
    <w:rsid w:val="00E81DC9"/>
    <w:rsid w:val="00E86DD3"/>
    <w:rsid w:val="00E92DA9"/>
    <w:rsid w:val="00EC2550"/>
    <w:rsid w:val="00EC35CA"/>
    <w:rsid w:val="00ED0085"/>
    <w:rsid w:val="00ED0F34"/>
    <w:rsid w:val="00EE0EC4"/>
    <w:rsid w:val="00F017E0"/>
    <w:rsid w:val="00F04D02"/>
    <w:rsid w:val="00F34C68"/>
    <w:rsid w:val="00F601D2"/>
    <w:rsid w:val="00F6205F"/>
    <w:rsid w:val="00F84F79"/>
    <w:rsid w:val="00FB2E68"/>
    <w:rsid w:val="00FB3A8E"/>
    <w:rsid w:val="00FC6D92"/>
    <w:rsid w:val="00FD2421"/>
    <w:rsid w:val="00FE204B"/>
    <w:rsid w:val="00FE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D2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6C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36CF9"/>
    <w:pPr>
      <w:ind w:left="720"/>
    </w:pPr>
  </w:style>
  <w:style w:type="paragraph" w:customStyle="1" w:styleId="1">
    <w:name w:val="Παράγραφος λίστας1"/>
    <w:basedOn w:val="Normal"/>
    <w:uiPriority w:val="99"/>
    <w:rsid w:val="00C7614F"/>
    <w:pPr>
      <w:ind w:left="720"/>
    </w:pPr>
    <w:rPr>
      <w:rFonts w:eastAsia="Times New Roman"/>
    </w:rPr>
  </w:style>
  <w:style w:type="paragraph" w:customStyle="1" w:styleId="10">
    <w:name w:val="Χωρίς διάστιχο1"/>
    <w:uiPriority w:val="99"/>
    <w:rsid w:val="00C7614F"/>
    <w:rPr>
      <w:rFonts w:eastAsia="Times New Roman" w:cs="Calibri"/>
      <w:lang w:eastAsia="en-US"/>
    </w:rPr>
  </w:style>
  <w:style w:type="paragraph" w:customStyle="1" w:styleId="a">
    <w:name w:val="Παράγραφος λίστας"/>
    <w:basedOn w:val="Normal"/>
    <w:uiPriority w:val="99"/>
    <w:rsid w:val="00C7614F"/>
    <w:pPr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rsid w:val="003445CB"/>
    <w:pPr>
      <w:spacing w:before="100" w:beforeAutospacing="1" w:after="100" w:afterAutospacing="1" w:line="240" w:lineRule="auto"/>
    </w:pPr>
    <w:rPr>
      <w:sz w:val="24"/>
      <w:szCs w:val="24"/>
      <w:lang w:eastAsia="el-GR"/>
    </w:rPr>
  </w:style>
  <w:style w:type="paragraph" w:styleId="HTMLPreformatted">
    <w:name w:val="HTML Preformatted"/>
    <w:basedOn w:val="Normal"/>
    <w:link w:val="HTMLPreformattedChar"/>
    <w:uiPriority w:val="99"/>
    <w:rsid w:val="006D3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34EBD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0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eyd2015/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fa.gr/images/logos/logo_greek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http://www.mfa.gr/images/banners/EU2015el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824</Words>
  <Characters>4450</Characters>
  <Application>Microsoft Office Outlook</Application>
  <DocSecurity>0</DocSecurity>
  <Lines>0</Lines>
  <Paragraphs>0</Paragraphs>
  <ScaleCrop>false</ScaleCrop>
  <Company>MFA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2015-02-27T10:26:00Z</cp:lastPrinted>
  <dcterms:created xsi:type="dcterms:W3CDTF">2015-03-02T11:54:00Z</dcterms:created>
  <dcterms:modified xsi:type="dcterms:W3CDTF">2015-03-02T11:54:00Z</dcterms:modified>
</cp:coreProperties>
</file>