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6F8A" w14:textId="1CF90F23" w:rsidR="00CF7CB7" w:rsidRPr="006C600A" w:rsidRDefault="00CF7CB7" w:rsidP="00CF7CB7">
      <w:pPr>
        <w:rPr>
          <w:rFonts w:asciiTheme="minorHAnsi" w:hAnsiTheme="minorHAnsi"/>
          <w:szCs w:val="24"/>
        </w:rPr>
      </w:pPr>
    </w:p>
    <w:tbl>
      <w:tblPr>
        <w:tblStyle w:val="TableGrid"/>
        <w:tblW w:w="9406" w:type="dxa"/>
        <w:jc w:val="center"/>
        <w:tblLook w:val="04A0" w:firstRow="1" w:lastRow="0" w:firstColumn="1" w:lastColumn="0" w:noHBand="0" w:noVBand="1"/>
      </w:tblPr>
      <w:tblGrid>
        <w:gridCol w:w="4678"/>
        <w:gridCol w:w="22"/>
        <w:gridCol w:w="262"/>
        <w:gridCol w:w="4444"/>
      </w:tblGrid>
      <w:tr w:rsidR="00CF7CB7" w:rsidRPr="006C600A" w14:paraId="0B366B7B" w14:textId="77777777" w:rsidTr="00E97633">
        <w:trPr>
          <w:trHeight w:val="557"/>
          <w:jc w:val="center"/>
        </w:trPr>
        <w:tc>
          <w:tcPr>
            <w:tcW w:w="9406" w:type="dxa"/>
            <w:gridSpan w:val="4"/>
            <w:shd w:val="clear" w:color="auto" w:fill="C6D9F1" w:themeFill="text2" w:themeFillTint="33"/>
          </w:tcPr>
          <w:p w14:paraId="2E8DA6D3" w14:textId="77777777" w:rsidR="00CF7CB7" w:rsidRPr="006C600A" w:rsidRDefault="00CF7CB7" w:rsidP="00CF7CB7">
            <w:pPr>
              <w:pStyle w:val="ListParagraph"/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ΑΙΤΗΣΗ ΥΠΟΨΗΦΙΟΤΗΤΑΣ ΚΑΙ ΒΙΟΓΡΑΦΙΚΟ ΣΗΜΕΙΩΜΑ</w:t>
            </w:r>
          </w:p>
          <w:p w14:paraId="0B45AE25" w14:textId="77777777" w:rsidR="00CF7CB7" w:rsidRPr="006C600A" w:rsidRDefault="00CF7CB7" w:rsidP="00D27FE7">
            <w:pPr>
              <w:pStyle w:val="ListParagraph"/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ΓΙΑ ΤΗΝ ΕΠΙΛΟΓΗ ΠΡΟΪΣΤΑΜΕΝ</w:t>
            </w:r>
            <w:r w:rsidR="000B715D" w:rsidRPr="006C600A">
              <w:rPr>
                <w:rFonts w:asciiTheme="minorHAnsi" w:hAnsiTheme="minorHAnsi"/>
                <w:b/>
                <w:szCs w:val="24"/>
              </w:rPr>
              <w:t>ΟΥ ΤΗΣ ΓΕΝΙΚΗΣ Δ/</w:t>
            </w:r>
            <w:r w:rsidRPr="006C600A">
              <w:rPr>
                <w:rFonts w:asciiTheme="minorHAnsi" w:hAnsiTheme="minorHAnsi"/>
                <w:b/>
                <w:szCs w:val="24"/>
              </w:rPr>
              <w:t>ΝΣ</w:t>
            </w:r>
            <w:r w:rsidR="000B715D" w:rsidRPr="006C600A">
              <w:rPr>
                <w:rFonts w:asciiTheme="minorHAnsi" w:hAnsiTheme="minorHAnsi"/>
                <w:b/>
                <w:szCs w:val="24"/>
              </w:rPr>
              <w:t xml:space="preserve">ΗΣ </w:t>
            </w:r>
            <w:r w:rsidRPr="006C600A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B715D" w:rsidRPr="006C600A">
              <w:rPr>
                <w:rFonts w:asciiTheme="minorHAnsi" w:hAnsiTheme="minorHAnsi"/>
                <w:b/>
                <w:szCs w:val="24"/>
              </w:rPr>
              <w:t>ΔΙΟΙΚΗΤΙΚ</w:t>
            </w:r>
            <w:r w:rsidR="00D27FE7">
              <w:rPr>
                <w:rFonts w:asciiTheme="minorHAnsi" w:hAnsiTheme="minorHAnsi"/>
                <w:b/>
                <w:szCs w:val="24"/>
              </w:rPr>
              <w:t>ΩΝ</w:t>
            </w:r>
            <w:r w:rsidR="000B715D" w:rsidRPr="006C600A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D27FE7">
              <w:rPr>
                <w:rFonts w:asciiTheme="minorHAnsi" w:hAnsiTheme="minorHAnsi"/>
                <w:b/>
                <w:szCs w:val="24"/>
              </w:rPr>
              <w:t>ΥΠΗΡΕΣΙΩΝ</w:t>
            </w:r>
            <w:r w:rsidR="000B715D" w:rsidRPr="006C600A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105A81">
              <w:rPr>
                <w:rFonts w:asciiTheme="minorHAnsi" w:hAnsiTheme="minorHAnsi"/>
                <w:b/>
                <w:szCs w:val="24"/>
              </w:rPr>
              <w:t xml:space="preserve">ΤΟΥ </w:t>
            </w:r>
            <w:r w:rsidR="00105A81" w:rsidRPr="00105A81">
              <w:rPr>
                <w:rFonts w:asciiTheme="minorHAnsi" w:hAnsiTheme="minorHAnsi"/>
                <w:b/>
                <w:szCs w:val="24"/>
              </w:rPr>
              <w:t>ΟΙΚΟΝΟΜΙΚΟΥ ΠΑΝΕΠΙΣΤΗΜΙΟΥ ΑΘΗΝΩΝ</w:t>
            </w:r>
          </w:p>
        </w:tc>
      </w:tr>
      <w:tr w:rsidR="00CF7CB7" w:rsidRPr="006C600A" w14:paraId="088A4F10" w14:textId="77777777" w:rsidTr="00E97633">
        <w:trPr>
          <w:trHeight w:val="1133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14:paraId="1D0C69B8" w14:textId="3A73EE8D" w:rsidR="000C3881" w:rsidRDefault="000C3881" w:rsidP="000C388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6581F">
              <w:rPr>
                <w:rFonts w:asciiTheme="minorHAnsi" w:hAnsiTheme="minorHAnsi" w:cstheme="minorHAnsi"/>
                <w:b/>
                <w:szCs w:val="24"/>
              </w:rPr>
              <w:t xml:space="preserve">ΠΡΟΚΗΡΥΞΗ ΑΡΙΘ.: 15462/22 </w:t>
            </w:r>
          </w:p>
          <w:p w14:paraId="41C5FD57" w14:textId="00406FBF" w:rsidR="00CF7CB7" w:rsidRPr="006C600A" w:rsidRDefault="000C3881" w:rsidP="000C3881">
            <w:pPr>
              <w:rPr>
                <w:rFonts w:asciiTheme="minorHAnsi" w:hAnsiTheme="minorHAnsi"/>
                <w:b/>
                <w:szCs w:val="24"/>
              </w:rPr>
            </w:pPr>
            <w:r w:rsidRPr="0016581F">
              <w:rPr>
                <w:rFonts w:asciiTheme="minorHAnsi" w:hAnsiTheme="minorHAnsi" w:cstheme="minorHAnsi"/>
                <w:b/>
                <w:szCs w:val="24"/>
              </w:rPr>
              <w:t>ΑΔΑ</w:t>
            </w:r>
            <w:r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16581F">
              <w:rPr>
                <w:rFonts w:asciiTheme="minorHAnsi" w:hAnsiTheme="minorHAnsi" w:cstheme="minorHAnsi"/>
                <w:b/>
                <w:szCs w:val="24"/>
              </w:rPr>
              <w:t xml:space="preserve"> 6</w:t>
            </w:r>
            <w:r>
              <w:rPr>
                <w:rFonts w:asciiTheme="minorHAnsi" w:hAnsiTheme="minorHAnsi" w:cstheme="minorHAnsi"/>
                <w:b/>
                <w:szCs w:val="24"/>
              </w:rPr>
              <w:t>Ε</w:t>
            </w:r>
            <w:r w:rsidRPr="0016581F">
              <w:rPr>
                <w:rFonts w:asciiTheme="minorHAnsi" w:hAnsiTheme="minorHAnsi" w:cstheme="minorHAnsi"/>
                <w:b/>
                <w:szCs w:val="24"/>
              </w:rPr>
              <w:t>2Υ46ΜΤΛΗ-ΧΛΒ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394BA29" w14:textId="77777777" w:rsidR="00CF7CB7" w:rsidRPr="006C600A" w:rsidRDefault="00CF7CB7" w:rsidP="00CF7CB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14:paraId="5BB6A2A4" w14:textId="77777777" w:rsidR="00CF7CB7" w:rsidRPr="006C600A" w:rsidRDefault="00CF7CB7" w:rsidP="00CF7CB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Αρ. πρωτ.: ……..</w:t>
            </w:r>
          </w:p>
        </w:tc>
      </w:tr>
      <w:tr w:rsidR="00CF7CB7" w:rsidRPr="006C600A" w14:paraId="7103CFBB" w14:textId="77777777" w:rsidTr="00E97633">
        <w:trPr>
          <w:trHeight w:val="383"/>
          <w:jc w:val="center"/>
        </w:trPr>
        <w:tc>
          <w:tcPr>
            <w:tcW w:w="9406" w:type="dxa"/>
            <w:gridSpan w:val="4"/>
            <w:tcBorders>
              <w:bottom w:val="single" w:sz="4" w:space="0" w:color="auto"/>
            </w:tcBorders>
          </w:tcPr>
          <w:p w14:paraId="3D07D85A" w14:textId="77777777" w:rsidR="00CF7CB7" w:rsidRPr="006C600A" w:rsidRDefault="00CF7CB7" w:rsidP="000B715D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ΠΡΟΣ:</w:t>
            </w:r>
            <w:r w:rsidRPr="006C600A">
              <w:rPr>
                <w:rFonts w:asciiTheme="minorHAnsi" w:hAnsiTheme="minorHAnsi"/>
                <w:szCs w:val="24"/>
              </w:rPr>
              <w:t xml:space="preserve"> Διεύθυνση Διοικητικού του </w:t>
            </w:r>
            <w:r w:rsidR="000B715D" w:rsidRPr="006C600A">
              <w:rPr>
                <w:rFonts w:asciiTheme="minorHAnsi" w:hAnsiTheme="minorHAnsi"/>
                <w:szCs w:val="24"/>
              </w:rPr>
              <w:t>φορέα στον οποίο ανήκει οργανικά ο υποψήφιος</w:t>
            </w:r>
          </w:p>
        </w:tc>
      </w:tr>
      <w:tr w:rsidR="00CF7CB7" w:rsidRPr="006C600A" w14:paraId="0AEA79D8" w14:textId="77777777" w:rsidTr="00E97633">
        <w:trPr>
          <w:trHeight w:val="517"/>
          <w:jc w:val="center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A452D5F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CF7CB7" w:rsidRPr="006C600A" w14:paraId="20C3553C" w14:textId="77777777" w:rsidTr="00E97633">
        <w:trPr>
          <w:trHeight w:val="517"/>
          <w:jc w:val="center"/>
        </w:trPr>
        <w:tc>
          <w:tcPr>
            <w:tcW w:w="9406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0510F43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ΠΑΡΑΡΤΗΜΑ Α. ΑΙΤΗΣΗ ΥΠΟΨΗΦΙΟΤΗΤΑΣ</w:t>
            </w:r>
          </w:p>
        </w:tc>
      </w:tr>
      <w:tr w:rsidR="00CF7CB7" w:rsidRPr="006C600A" w14:paraId="04BC34D6" w14:textId="77777777" w:rsidTr="00E97633">
        <w:trPr>
          <w:trHeight w:val="517"/>
          <w:jc w:val="center"/>
        </w:trPr>
        <w:tc>
          <w:tcPr>
            <w:tcW w:w="9406" w:type="dxa"/>
            <w:gridSpan w:val="4"/>
            <w:shd w:val="clear" w:color="auto" w:fill="DBE5F1" w:themeFill="accent1" w:themeFillTint="33"/>
            <w:vAlign w:val="center"/>
          </w:tcPr>
          <w:p w14:paraId="00A994C0" w14:textId="77777777" w:rsidR="00CF7CB7" w:rsidRPr="006C600A" w:rsidRDefault="00CF7CB7" w:rsidP="00CF7CB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Α.1. ΠΡΟΣΩΠΙΚΑ ΣΤΟΙΧΕΙΑ ΥΠΟΨΗΦΙΟΥ:</w:t>
            </w:r>
          </w:p>
        </w:tc>
      </w:tr>
      <w:tr w:rsidR="00CF7CB7" w:rsidRPr="006C600A" w14:paraId="184C2928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4343BA3A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ΕΠΩΝΥΜΟ:</w:t>
            </w:r>
          </w:p>
        </w:tc>
      </w:tr>
      <w:tr w:rsidR="00CF7CB7" w:rsidRPr="006C600A" w14:paraId="20DB6548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3CD3B534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ΟΝΟΜΑ:</w:t>
            </w:r>
          </w:p>
        </w:tc>
      </w:tr>
      <w:tr w:rsidR="00CF7CB7" w:rsidRPr="006C600A" w14:paraId="1411005B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1BC94962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ΟΝΟΜ/ΜΟ ΠΑΤΡΟΣ:</w:t>
            </w:r>
          </w:p>
        </w:tc>
      </w:tr>
      <w:tr w:rsidR="00CF7CB7" w:rsidRPr="006C600A" w14:paraId="2E7B8D27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6B476F09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ΟΝΟΜ/ΜΟ ΜΗΤΡΟΣ:</w:t>
            </w:r>
          </w:p>
        </w:tc>
      </w:tr>
      <w:tr w:rsidR="00CF7CB7" w:rsidRPr="006C600A" w14:paraId="1F954674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54E2E5C3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ΗΜΕΡΟΜΗΝΙΑ ΓΕΝΝΗΣΗΣ:</w:t>
            </w:r>
          </w:p>
        </w:tc>
      </w:tr>
      <w:tr w:rsidR="00CF7CB7" w:rsidRPr="006C600A" w14:paraId="29FD7472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3CBC9719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ΤΟΠΟΣ ΓΕΝΝΗΣΗΣ:</w:t>
            </w:r>
          </w:p>
        </w:tc>
      </w:tr>
      <w:tr w:rsidR="00CF7CB7" w:rsidRPr="006C600A" w14:paraId="096AB269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7B69157F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ΑΔΤ:</w:t>
            </w:r>
          </w:p>
        </w:tc>
      </w:tr>
      <w:tr w:rsidR="00CF7CB7" w:rsidRPr="006C600A" w14:paraId="0F556AD6" w14:textId="77777777" w:rsidTr="00E97633">
        <w:trPr>
          <w:trHeight w:val="369"/>
          <w:jc w:val="center"/>
        </w:trPr>
        <w:tc>
          <w:tcPr>
            <w:tcW w:w="4700" w:type="dxa"/>
            <w:gridSpan w:val="2"/>
          </w:tcPr>
          <w:p w14:paraId="5D4B10A1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ΤΗΛΕΦΩΝΟ ΕΡΓΑΣΙΑΣ:</w:t>
            </w:r>
          </w:p>
        </w:tc>
        <w:tc>
          <w:tcPr>
            <w:tcW w:w="4706" w:type="dxa"/>
            <w:gridSpan w:val="2"/>
          </w:tcPr>
          <w:p w14:paraId="23C9C9F4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  <w:lang w:val="en-US"/>
              </w:rPr>
            </w:pPr>
            <w:r w:rsidRPr="006C600A">
              <w:rPr>
                <w:rFonts w:asciiTheme="minorHAnsi" w:hAnsiTheme="minorHAnsi"/>
                <w:szCs w:val="24"/>
                <w:lang w:val="en-US"/>
              </w:rPr>
              <w:t>FAX:</w:t>
            </w:r>
          </w:p>
        </w:tc>
      </w:tr>
      <w:tr w:rsidR="00CF7CB7" w:rsidRPr="006C600A" w14:paraId="51EE3E3A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5AF05B5F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ΚΙΝΗΤΟ:</w:t>
            </w:r>
          </w:p>
        </w:tc>
      </w:tr>
      <w:tr w:rsidR="00CF7CB7" w:rsidRPr="006C600A" w14:paraId="1EDAA63E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3BD6146E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ΤΑΧΥΔΡΟΜΙΚΗ ΔΙΕΥΘΥΝΣΗ: 1. (εργασίας)</w:t>
            </w:r>
          </w:p>
        </w:tc>
      </w:tr>
      <w:tr w:rsidR="00CF7CB7" w:rsidRPr="006C600A" w14:paraId="359F51AF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452849AD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ΤΑΧΥΔΡΟΜΙΚΗ ΔΙΕΥΘΥΝΣΗ: 2. (υπηρεσίας στην οποία υπηρετώ)</w:t>
            </w:r>
          </w:p>
        </w:tc>
      </w:tr>
      <w:tr w:rsidR="00CF7CB7" w:rsidRPr="006C600A" w14:paraId="69190150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3C0D6644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ΤΑΧΥΔΡΟΜΙΚΗ ΔΙΕΥΘΥΝΣΗ: 2. (κατοικίας)</w:t>
            </w:r>
          </w:p>
        </w:tc>
      </w:tr>
      <w:tr w:rsidR="00CF7CB7" w:rsidRPr="006C600A" w14:paraId="5F1836E7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7F544641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 Ε-</w:t>
            </w:r>
            <w:r w:rsidRPr="006C600A">
              <w:rPr>
                <w:rFonts w:asciiTheme="minorHAnsi" w:hAnsiTheme="minorHAnsi"/>
                <w:szCs w:val="24"/>
                <w:lang w:val="en-US"/>
              </w:rPr>
              <w:t>MAIL</w:t>
            </w:r>
            <w:r w:rsidRPr="006C600A">
              <w:rPr>
                <w:rFonts w:asciiTheme="minorHAnsi" w:hAnsiTheme="minorHAnsi"/>
                <w:szCs w:val="24"/>
              </w:rPr>
              <w:t>:  1. (εργασίας)</w:t>
            </w:r>
          </w:p>
        </w:tc>
      </w:tr>
      <w:tr w:rsidR="00CF7CB7" w:rsidRPr="006C600A" w14:paraId="5ECF58A9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3EFF2F88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 Ε-</w:t>
            </w:r>
            <w:r w:rsidRPr="006C600A">
              <w:rPr>
                <w:rFonts w:asciiTheme="minorHAnsi" w:hAnsiTheme="minorHAnsi"/>
                <w:szCs w:val="24"/>
                <w:lang w:val="en-US"/>
              </w:rPr>
              <w:t>MAIL</w:t>
            </w:r>
            <w:r w:rsidRPr="006C600A">
              <w:rPr>
                <w:rFonts w:asciiTheme="minorHAnsi" w:hAnsiTheme="minorHAnsi"/>
                <w:szCs w:val="24"/>
              </w:rPr>
              <w:t>: 2. (προσωπικό)</w:t>
            </w:r>
          </w:p>
        </w:tc>
      </w:tr>
      <w:tr w:rsidR="00CF7CB7" w:rsidRPr="006C600A" w14:paraId="4F99FE24" w14:textId="77777777" w:rsidTr="00E97633">
        <w:trPr>
          <w:trHeight w:val="249"/>
          <w:jc w:val="center"/>
        </w:trPr>
        <w:tc>
          <w:tcPr>
            <w:tcW w:w="9406" w:type="dxa"/>
            <w:gridSpan w:val="4"/>
            <w:shd w:val="clear" w:color="auto" w:fill="DBE5F1" w:themeFill="accent1" w:themeFillTint="33"/>
          </w:tcPr>
          <w:p w14:paraId="53892695" w14:textId="77777777" w:rsidR="00CF7CB7" w:rsidRPr="006C600A" w:rsidRDefault="00CF7CB7" w:rsidP="00CF7CB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Α.2. ΣΤΟΙΧΕΙΑ ΥΠΗΡΕΣΙΑΚΗΣ ΚΑΤΑΣΤΑΣΗΣ:</w:t>
            </w:r>
          </w:p>
        </w:tc>
      </w:tr>
      <w:tr w:rsidR="00CF7CB7" w:rsidRPr="006C600A" w14:paraId="58C3796C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61B78703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ΣΧΕΣΗ ΕΡΓΑΣΙΑΣ:</w:t>
            </w:r>
          </w:p>
        </w:tc>
      </w:tr>
      <w:tr w:rsidR="00CF7CB7" w:rsidRPr="006C600A" w14:paraId="0CA431DF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5E15FD53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ΚΑΤΗΓΟΡΙΑ/ΕΚΠΑΙΔ. ΒΑΘΜΙΔΑ:</w:t>
            </w:r>
          </w:p>
        </w:tc>
      </w:tr>
      <w:tr w:rsidR="00CF7CB7" w:rsidRPr="006C600A" w14:paraId="07C7E7F3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1219EDE3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ΚΛΑΔΟΣ/ΕΙΔΙΚΟΤΗΤΑ:</w:t>
            </w:r>
          </w:p>
        </w:tc>
      </w:tr>
      <w:tr w:rsidR="00CF7CB7" w:rsidRPr="006C600A" w14:paraId="4E398388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1B19F786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ΒΑΘΜΟΣ</w:t>
            </w:r>
            <w:r w:rsidRPr="004453EE">
              <w:rPr>
                <w:rFonts w:asciiTheme="minorHAnsi" w:hAnsiTheme="minorHAnsi"/>
                <w:szCs w:val="24"/>
              </w:rPr>
              <w:t>:</w:t>
            </w:r>
            <w:r w:rsidR="002E285B" w:rsidRPr="004453EE">
              <w:rPr>
                <w:rFonts w:asciiTheme="minorHAnsi" w:hAnsiTheme="minorHAnsi"/>
                <w:szCs w:val="24"/>
              </w:rPr>
              <w:t xml:space="preserve">                                                 ΠΛΕΟΝΑΖΩΝ ΧΡΟΝΟΣ ΣΤΟ ΒΑΘΜΟ:</w:t>
            </w:r>
          </w:p>
        </w:tc>
      </w:tr>
      <w:tr w:rsidR="00CF7CB7" w:rsidRPr="006C600A" w14:paraId="010920BD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0F77C68F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ΦΟΡΕΑΣ ΟΡΓΑΝΙΚΗΣ ΘΕΣΗΣ:</w:t>
            </w:r>
          </w:p>
        </w:tc>
      </w:tr>
      <w:tr w:rsidR="00CF7CB7" w:rsidRPr="006C600A" w14:paraId="7B31AF32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56399C65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ΦΟΡΕΑΣ ΣΤΟΝ ΟΠΟΙΟ ΥΠΗΡΕΤΩ:</w:t>
            </w:r>
          </w:p>
        </w:tc>
      </w:tr>
      <w:tr w:rsidR="00CF7CB7" w:rsidRPr="006C600A" w14:paraId="76E8E422" w14:textId="77777777" w:rsidTr="00E97633">
        <w:trPr>
          <w:trHeight w:val="266"/>
          <w:jc w:val="center"/>
        </w:trPr>
        <w:tc>
          <w:tcPr>
            <w:tcW w:w="9406" w:type="dxa"/>
            <w:gridSpan w:val="4"/>
            <w:shd w:val="clear" w:color="auto" w:fill="DBE5F1" w:themeFill="accent1" w:themeFillTint="33"/>
          </w:tcPr>
          <w:p w14:paraId="3C1B1B08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 xml:space="preserve">Α.3. ΣΤΟΙΧΕΙΑ ΕΠΙΚΟΙΝΩΝΙΑΣ ΑΡΜΟΔΙΑΣ ΔΙΕΥΘΥΝΣΗΣ ΠΡΟΣΩΠΙΚΟΥ </w:t>
            </w:r>
            <w:r w:rsidRPr="006C600A">
              <w:rPr>
                <w:rFonts w:asciiTheme="minorHAnsi" w:hAnsiTheme="minorHAnsi"/>
                <w:szCs w:val="24"/>
              </w:rPr>
              <w:t>(στην οποία ανήκει οργανικά ο υπάλληλος)</w:t>
            </w:r>
          </w:p>
        </w:tc>
      </w:tr>
      <w:tr w:rsidR="00CF7CB7" w:rsidRPr="006C600A" w14:paraId="0A346CBF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5F84F193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ΑΡΜΟΔΙΟΣ ΠΡΟΪΣΤΑΜΕΝΟΣ ΔΙΕΥΘΥΝΣΗΣ ΠΡΟΣΩΠΙΚΟΥ:</w:t>
            </w:r>
          </w:p>
        </w:tc>
      </w:tr>
      <w:tr w:rsidR="00CF7CB7" w:rsidRPr="006C600A" w14:paraId="67249BBD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183C94C9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ΤΗΛΕΦΩΝΟ:</w:t>
            </w:r>
          </w:p>
        </w:tc>
      </w:tr>
      <w:tr w:rsidR="00CF7CB7" w:rsidRPr="006C600A" w14:paraId="3FAC6DEF" w14:textId="77777777" w:rsidTr="00E97633">
        <w:trPr>
          <w:trHeight w:val="369"/>
          <w:jc w:val="center"/>
        </w:trPr>
        <w:tc>
          <w:tcPr>
            <w:tcW w:w="9406" w:type="dxa"/>
            <w:gridSpan w:val="4"/>
          </w:tcPr>
          <w:p w14:paraId="02778EC3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  <w:lang w:val="en-US"/>
              </w:rPr>
            </w:pPr>
            <w:r w:rsidRPr="006C600A">
              <w:rPr>
                <w:rFonts w:asciiTheme="minorHAnsi" w:hAnsiTheme="minorHAnsi"/>
                <w:szCs w:val="24"/>
                <w:lang w:val="en-US"/>
              </w:rPr>
              <w:t>E - MAIL: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08"/>
        <w:tblW w:w="5426" w:type="pct"/>
        <w:tblLook w:val="04A0" w:firstRow="1" w:lastRow="0" w:firstColumn="1" w:lastColumn="0" w:noHBand="0" w:noVBand="1"/>
      </w:tblPr>
      <w:tblGrid>
        <w:gridCol w:w="1033"/>
        <w:gridCol w:w="6951"/>
        <w:gridCol w:w="1909"/>
      </w:tblGrid>
      <w:tr w:rsidR="00CF7CB7" w:rsidRPr="006C600A" w14:paraId="551B4037" w14:textId="77777777" w:rsidTr="00CF7CB7">
        <w:trPr>
          <w:trHeight w:val="493"/>
        </w:trPr>
        <w:tc>
          <w:tcPr>
            <w:tcW w:w="5000" w:type="pct"/>
            <w:gridSpan w:val="3"/>
            <w:shd w:val="clear" w:color="auto" w:fill="DBE5F1" w:themeFill="accent1" w:themeFillTint="33"/>
          </w:tcPr>
          <w:p w14:paraId="55025247" w14:textId="77777777" w:rsidR="00CF7CB7" w:rsidRPr="006C600A" w:rsidRDefault="00CF7CB7" w:rsidP="00CF7CB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Α.4. ΕΠΙΛΟΓΗ ΠΡΟΚΗΡΥΣΣΟΜΕΝΗΣ ΘΕΣΗΣ</w:t>
            </w:r>
          </w:p>
        </w:tc>
      </w:tr>
      <w:tr w:rsidR="00CF7CB7" w:rsidRPr="006C600A" w14:paraId="7A78AE6C" w14:textId="77777777" w:rsidTr="00CF7CB7">
        <w:trPr>
          <w:trHeight w:val="64"/>
        </w:trPr>
        <w:tc>
          <w:tcPr>
            <w:tcW w:w="522" w:type="pct"/>
            <w:shd w:val="clear" w:color="auto" w:fill="D9D9D9" w:themeFill="background1" w:themeFillShade="D9"/>
          </w:tcPr>
          <w:p w14:paraId="117B5054" w14:textId="77777777" w:rsidR="00CF7CB7" w:rsidRPr="006C600A" w:rsidRDefault="00CF7CB7" w:rsidP="00CF7CB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Α/Α</w:t>
            </w:r>
          </w:p>
        </w:tc>
        <w:tc>
          <w:tcPr>
            <w:tcW w:w="3513" w:type="pct"/>
            <w:shd w:val="clear" w:color="auto" w:fill="D9D9D9" w:themeFill="background1" w:themeFillShade="D9"/>
          </w:tcPr>
          <w:p w14:paraId="42C571E5" w14:textId="77777777" w:rsidR="00CF7CB7" w:rsidRPr="006C600A" w:rsidRDefault="00CF7CB7" w:rsidP="00CF7CB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ΘΕΣΗ ΕΥΘΥΝΗΣ</w:t>
            </w:r>
          </w:p>
        </w:tc>
        <w:tc>
          <w:tcPr>
            <w:tcW w:w="965" w:type="pct"/>
            <w:shd w:val="clear" w:color="auto" w:fill="D9D9D9" w:themeFill="background1" w:themeFillShade="D9"/>
          </w:tcPr>
          <w:p w14:paraId="2BAF2DB1" w14:textId="77777777" w:rsidR="00CF7CB7" w:rsidRPr="006C600A" w:rsidRDefault="00CF7CB7" w:rsidP="00CF7CB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CF7CB7" w:rsidRPr="006C600A" w14:paraId="004F2438" w14:textId="77777777" w:rsidTr="00CF7CB7">
        <w:trPr>
          <w:trHeight w:val="431"/>
        </w:trPr>
        <w:tc>
          <w:tcPr>
            <w:tcW w:w="522" w:type="pct"/>
            <w:vAlign w:val="center"/>
          </w:tcPr>
          <w:p w14:paraId="02C85E3F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3513" w:type="pct"/>
            <w:vAlign w:val="center"/>
          </w:tcPr>
          <w:p w14:paraId="5BD457D9" w14:textId="77777777" w:rsidR="00CF7CB7" w:rsidRPr="006C600A" w:rsidRDefault="00CF7CB7" w:rsidP="004453EE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Γενική Διεύθυνση Διοικητικ</w:t>
            </w:r>
            <w:r w:rsidR="004453EE">
              <w:rPr>
                <w:rFonts w:asciiTheme="minorHAnsi" w:hAnsiTheme="minorHAnsi"/>
                <w:szCs w:val="24"/>
              </w:rPr>
              <w:t xml:space="preserve">ών </w:t>
            </w:r>
            <w:r w:rsidRPr="006C600A">
              <w:rPr>
                <w:rFonts w:asciiTheme="minorHAnsi" w:hAnsiTheme="minorHAnsi"/>
                <w:szCs w:val="24"/>
              </w:rPr>
              <w:t>Υπ</w:t>
            </w:r>
            <w:r w:rsidR="004453EE">
              <w:rPr>
                <w:rFonts w:asciiTheme="minorHAnsi" w:hAnsiTheme="minorHAnsi"/>
                <w:szCs w:val="24"/>
              </w:rPr>
              <w:t>ηρεσιών</w:t>
            </w:r>
          </w:p>
        </w:tc>
        <w:tc>
          <w:tcPr>
            <w:tcW w:w="965" w:type="pct"/>
          </w:tcPr>
          <w:p w14:paraId="7C3B0C2D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Χ</w:t>
            </w:r>
          </w:p>
        </w:tc>
      </w:tr>
      <w:tr w:rsidR="00CF7CB7" w:rsidRPr="006C600A" w14:paraId="4C2260E6" w14:textId="77777777" w:rsidTr="00CF7CB7">
        <w:trPr>
          <w:trHeight w:val="493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72D3435" w14:textId="77777777" w:rsidR="00CF7CB7" w:rsidRPr="006C600A" w:rsidRDefault="00CF7CB7" w:rsidP="00CF7CB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Α.5. ΠΡΟΫΠΟΘΕΣΕΙΣ ΣΥΜΜΕΤΟΧΗΣ ΚΑΙ ΑΠΑΙΤΟΥΜΕΝΑ ΤΥΠΙΚΑ ΠΡΟΣΟΝΤΑ: (συμπληρώστε με Χ όσες από τις παρακάτω επιλογές ισχύουν στην περίπτωσή σας)</w:t>
            </w:r>
          </w:p>
          <w:p w14:paraId="1C38DA7B" w14:textId="77777777" w:rsidR="00CF7CB7" w:rsidRPr="006C600A" w:rsidRDefault="00CF7CB7" w:rsidP="00CF7CB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CF7CB7" w:rsidRPr="006C600A" w14:paraId="1F112AE0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5DEC2494" w14:textId="77777777" w:rsidR="00CF7CB7" w:rsidRPr="006C600A" w:rsidRDefault="00CF7CB7" w:rsidP="00CF7CB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Ανήκω οργανικά σε δημόσια υπηρεσία ή Ν.Π.Δ.Δ., σε Ανεξάρτητη Αρχή ή ΟΤΑ β΄ βαθμού </w:t>
            </w:r>
            <w:r w:rsidR="000B715D" w:rsidRPr="006C600A">
              <w:rPr>
                <w:rFonts w:asciiTheme="minorHAnsi" w:hAnsiTheme="minorHAnsi"/>
                <w:szCs w:val="24"/>
              </w:rPr>
              <w:t xml:space="preserve">ή ΝΠΔΔ αυτών </w:t>
            </w:r>
            <w:r w:rsidRPr="006C600A">
              <w:rPr>
                <w:rFonts w:asciiTheme="minorHAnsi" w:hAnsiTheme="minorHAnsi"/>
                <w:szCs w:val="24"/>
              </w:rPr>
              <w:t>και υπάγομαι στις διατάξεις του Υπαλληλικού Κώδικα (ν. 3528/2007)</w:t>
            </w:r>
          </w:p>
        </w:tc>
        <w:tc>
          <w:tcPr>
            <w:tcW w:w="965" w:type="pct"/>
          </w:tcPr>
          <w:p w14:paraId="4744377A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20A32A82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70A687E6" w14:textId="77777777" w:rsidR="00CF7CB7" w:rsidRPr="006C600A" w:rsidRDefault="00CF7CB7" w:rsidP="00CF7CB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Είμαι υπάλληλος κατηγορίας/εκπαιδευτικής βαθμίδας ΠΕ</w:t>
            </w:r>
          </w:p>
        </w:tc>
        <w:tc>
          <w:tcPr>
            <w:tcW w:w="965" w:type="pct"/>
          </w:tcPr>
          <w:p w14:paraId="3FB8690F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88056B" w:rsidRPr="006C600A" w14:paraId="6A528D83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2EA290B3" w14:textId="77777777" w:rsidR="0088056B" w:rsidRPr="006C600A" w:rsidRDefault="0088056B" w:rsidP="004705C9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4453EE">
              <w:rPr>
                <w:rFonts w:asciiTheme="minorHAnsi" w:hAnsiTheme="minorHAnsi"/>
                <w:szCs w:val="24"/>
              </w:rPr>
              <w:t>Είμαι</w:t>
            </w:r>
            <w:r w:rsidR="00067554" w:rsidRPr="004453EE">
              <w:rPr>
                <w:rFonts w:asciiTheme="minorHAnsi" w:hAnsiTheme="minorHAnsi"/>
                <w:szCs w:val="24"/>
              </w:rPr>
              <w:t xml:space="preserve"> </w:t>
            </w:r>
            <w:r w:rsidR="004705C9">
              <w:rPr>
                <w:rFonts w:asciiTheme="minorHAnsi" w:hAnsiTheme="minorHAnsi"/>
                <w:szCs w:val="24"/>
              </w:rPr>
              <w:t>απόφοιτος της</w:t>
            </w:r>
            <w:r w:rsidRPr="004453EE">
              <w:rPr>
                <w:rFonts w:asciiTheme="minorHAnsi" w:hAnsiTheme="minorHAnsi"/>
                <w:szCs w:val="24"/>
              </w:rPr>
              <w:t xml:space="preserve"> ΕΣΔΔΑ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965" w:type="pct"/>
          </w:tcPr>
          <w:p w14:paraId="2D95E3D7" w14:textId="77777777" w:rsidR="0088056B" w:rsidRPr="006C600A" w:rsidRDefault="0088056B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656C14D8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7C0BD5B2" w14:textId="77777777" w:rsidR="00CF7CB7" w:rsidRPr="006C600A" w:rsidRDefault="00CF7CB7" w:rsidP="0088056B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Ανήκω οργανικά στον φορέα που προκηρύσσει τις θέσεις και ανήκω σε κλάδο, οι υπάλληλοι του οποίου προβλέπεται από τις οικείες οργανικές διατάξεις ότι μπορούν να προΐστανται στις </w:t>
            </w:r>
            <w:proofErr w:type="spellStart"/>
            <w:r w:rsidRPr="006C600A">
              <w:rPr>
                <w:rFonts w:asciiTheme="minorHAnsi" w:hAnsiTheme="minorHAnsi"/>
                <w:szCs w:val="24"/>
              </w:rPr>
              <w:t>προκηρυσσόμενες</w:t>
            </w:r>
            <w:proofErr w:type="spellEnd"/>
            <w:r w:rsidRPr="006C600A">
              <w:rPr>
                <w:rFonts w:asciiTheme="minorHAnsi" w:hAnsiTheme="minorHAnsi"/>
                <w:szCs w:val="24"/>
              </w:rPr>
              <w:t xml:space="preserve"> θέσεις των ομάδων αυτών</w:t>
            </w:r>
          </w:p>
        </w:tc>
        <w:tc>
          <w:tcPr>
            <w:tcW w:w="965" w:type="pct"/>
          </w:tcPr>
          <w:p w14:paraId="6D11F836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63B1DBBF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7E688B97" w14:textId="77777777" w:rsidR="00CF7CB7" w:rsidRPr="006C600A" w:rsidRDefault="00CF7CB7" w:rsidP="00CF7CB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Κατέχω πτυχίο ή δίπλωμα οποιουδήποτε Τμήματος ΑΕΙ της ημεδαπής ή ισότιμου της αλλοδαπής σύμφωνα με τις διατάξεις του ΠΔ 50/2001, όπως ισχύει</w:t>
            </w:r>
            <w:r w:rsidR="004453EE">
              <w:rPr>
                <w:rFonts w:asciiTheme="minorHAnsi" w:hAnsiTheme="minorHAnsi"/>
                <w:szCs w:val="24"/>
              </w:rPr>
              <w:t xml:space="preserve"> για τους κλάδους ΠΕ Διοικητικού-Οικονομικού ή ΠΕ Πληροφορικής</w:t>
            </w:r>
          </w:p>
        </w:tc>
        <w:tc>
          <w:tcPr>
            <w:tcW w:w="965" w:type="pct"/>
          </w:tcPr>
          <w:p w14:paraId="0BC019FE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6428FF75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39480A40" w14:textId="77777777" w:rsidR="00CF7CB7" w:rsidRPr="006C600A" w:rsidRDefault="00CF7CB7" w:rsidP="00CF7CB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Έχω ασκήσει καθήκοντα προϊσταμένου Γενικής Διεύθυνσης επί ένα (1) έτος τουλάχιστον ή</w:t>
            </w:r>
          </w:p>
        </w:tc>
        <w:tc>
          <w:tcPr>
            <w:tcW w:w="965" w:type="pct"/>
          </w:tcPr>
          <w:p w14:paraId="1BBE0741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3F4B392D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13DD2A36" w14:textId="77777777" w:rsidR="00CF7CB7" w:rsidRPr="006C600A" w:rsidRDefault="00CF7CB7" w:rsidP="00CF7CB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Έχω ασκήσει καθήκοντα προϊσταμένου Διεύθυνσης για τρία (3) τουλάχιστον έτη ή </w:t>
            </w:r>
          </w:p>
        </w:tc>
        <w:tc>
          <w:tcPr>
            <w:tcW w:w="965" w:type="pct"/>
          </w:tcPr>
          <w:p w14:paraId="26A91304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2F3F1D72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43DD3A14" w14:textId="77777777" w:rsidR="00CF7CB7" w:rsidRPr="006C600A" w:rsidRDefault="00CF7CB7" w:rsidP="00CF7CB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Είμαι κάτοχος αναγνωρισμένου συναφούς διδακτορικού διπλώματος και κατέχω βαθμό Α΄ με πλεονάζοντα χρόνο τουλάχιστο</w:t>
            </w:r>
            <w:r w:rsidR="0088056B">
              <w:rPr>
                <w:rFonts w:asciiTheme="minorHAnsi" w:hAnsiTheme="minorHAnsi"/>
                <w:szCs w:val="24"/>
              </w:rPr>
              <w:t xml:space="preserve">ν οκτώ (8) έτη στο βαθμό </w:t>
            </w:r>
            <w:r w:rsidR="0088056B" w:rsidRPr="00C30E8D">
              <w:rPr>
                <w:rFonts w:asciiTheme="minorHAnsi" w:hAnsiTheme="minorHAnsi"/>
                <w:szCs w:val="24"/>
              </w:rPr>
              <w:t>αυτόν και έχω ασκήσει καθήκοντα Προϊσταμένου Τμήματος για τρία (3) έτη τουλάχιστον</w:t>
            </w:r>
            <w:r w:rsidR="00067554" w:rsidRPr="00C30E8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965" w:type="pct"/>
          </w:tcPr>
          <w:p w14:paraId="1909FD17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3EAF054D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235959D6" w14:textId="77777777" w:rsidR="00CF7CB7" w:rsidRPr="006C600A" w:rsidRDefault="00CF7CB7" w:rsidP="00C30E8D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Είμαι απόφοιτος της Εθνικής Σχολής Δημόσιας Διοίκησης και Αυτοδιοίκησης (Ε.Σ.Δ.Δ.Α.) και κατέχω βαθμό Α΄ με πλεονάζοντα χρόνο τουλάχιστον</w:t>
            </w:r>
            <w:r w:rsidR="0088056B">
              <w:rPr>
                <w:rFonts w:asciiTheme="minorHAnsi" w:hAnsiTheme="minorHAnsi"/>
                <w:szCs w:val="24"/>
              </w:rPr>
              <w:t xml:space="preserve"> οκτώ (8) έτη στον βαθμό </w:t>
            </w:r>
            <w:r w:rsidR="0088056B" w:rsidRPr="00C30E8D">
              <w:rPr>
                <w:rFonts w:asciiTheme="minorHAnsi" w:hAnsiTheme="minorHAnsi"/>
                <w:szCs w:val="24"/>
              </w:rPr>
              <w:t>αυτόν</w:t>
            </w:r>
            <w:r w:rsidR="00DE0C06" w:rsidRPr="00C30E8D">
              <w:rPr>
                <w:rFonts w:asciiTheme="minorHAnsi" w:hAnsiTheme="minorHAnsi"/>
                <w:szCs w:val="24"/>
              </w:rPr>
              <w:t xml:space="preserve"> και έχω ασκήσει καθήκοντα Προϊσταμένου</w:t>
            </w:r>
            <w:r w:rsidR="00C30E8D" w:rsidRPr="00C30E8D">
              <w:rPr>
                <w:rFonts w:asciiTheme="minorHAnsi" w:hAnsiTheme="minorHAnsi"/>
                <w:szCs w:val="24"/>
              </w:rPr>
              <w:t xml:space="preserve"> Τμήματος </w:t>
            </w:r>
            <w:r w:rsidR="00067554" w:rsidRPr="00C30E8D">
              <w:rPr>
                <w:rFonts w:asciiTheme="minorHAnsi" w:hAnsiTheme="minorHAnsi"/>
                <w:szCs w:val="24"/>
              </w:rPr>
              <w:t>για τρία (3) έτη τουλά</w:t>
            </w:r>
            <w:r w:rsidR="00067554" w:rsidRPr="00067554">
              <w:rPr>
                <w:rFonts w:asciiTheme="minorHAnsi" w:hAnsiTheme="minorHAnsi"/>
                <w:szCs w:val="24"/>
              </w:rPr>
              <w:t>χιστον</w:t>
            </w:r>
            <w:r w:rsidR="00067554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965" w:type="pct"/>
          </w:tcPr>
          <w:p w14:paraId="35D81BCB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367FE92B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5B6B2A8C" w14:textId="77777777" w:rsidR="00CF7CB7" w:rsidRPr="006C600A" w:rsidRDefault="00CF7CB7" w:rsidP="0088056B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Είμαι κάτοχος αναγνωρισμένου συναφούς μεταπτυχιακού τίτλου σπουδών και κατέχω βαθμό Α΄ με πλεονάζοντα χρόνο τουλάχιστο</w:t>
            </w:r>
            <w:r w:rsidR="00DE0C06">
              <w:rPr>
                <w:rFonts w:asciiTheme="minorHAnsi" w:hAnsiTheme="minorHAnsi"/>
                <w:szCs w:val="24"/>
              </w:rPr>
              <w:t xml:space="preserve">ν οκτώ (8) έτη στον βαθμό </w:t>
            </w:r>
            <w:r w:rsidR="00DE0C06" w:rsidRPr="00C30E8D">
              <w:rPr>
                <w:rFonts w:asciiTheme="minorHAnsi" w:hAnsiTheme="minorHAnsi"/>
                <w:szCs w:val="24"/>
              </w:rPr>
              <w:t>αυτόν</w:t>
            </w:r>
            <w:r w:rsidR="00DE0C06" w:rsidRPr="00C30E8D">
              <w:t xml:space="preserve"> </w:t>
            </w:r>
            <w:r w:rsidR="00DE0C06" w:rsidRPr="00C30E8D">
              <w:rPr>
                <w:rFonts w:asciiTheme="minorHAnsi" w:hAnsiTheme="minorHAnsi"/>
                <w:szCs w:val="24"/>
              </w:rPr>
              <w:t>και έχω ασκήσει καθήκοντα Προϊσταμένου Τμήματος για τρία (3) έτη τουλάχιστον.</w:t>
            </w:r>
          </w:p>
        </w:tc>
        <w:tc>
          <w:tcPr>
            <w:tcW w:w="965" w:type="pct"/>
          </w:tcPr>
          <w:p w14:paraId="394C12F4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310ACB63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6420D7E2" w14:textId="77777777" w:rsidR="00CF7CB7" w:rsidRPr="006C600A" w:rsidRDefault="00CF7CB7" w:rsidP="00CF7CB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Κατέχω τον βαθμό Α΄ με πλεονάζοντα χρόνο τουλάχιστον δέκα (10) έτη στον βαθμό αυτόν</w:t>
            </w:r>
            <w:r w:rsidR="00DE0C06">
              <w:t xml:space="preserve"> </w:t>
            </w:r>
            <w:r w:rsidR="00DE0C06" w:rsidRPr="00DE0C06">
              <w:rPr>
                <w:rFonts w:asciiTheme="minorHAnsi" w:hAnsiTheme="minorHAnsi"/>
                <w:szCs w:val="24"/>
              </w:rPr>
              <w:t>και έχω ασκήσει καθήκοντα Προϊσταμένου για πέντε (5) έτη τουλάχιστον εκ των οποίων δύο (2 )</w:t>
            </w:r>
            <w:r w:rsidR="00C30E8D">
              <w:rPr>
                <w:rFonts w:asciiTheme="minorHAnsi" w:hAnsiTheme="minorHAnsi"/>
                <w:szCs w:val="24"/>
              </w:rPr>
              <w:t xml:space="preserve"> έτη</w:t>
            </w:r>
            <w:r w:rsidR="00DE0C06" w:rsidRPr="00DE0C06">
              <w:rPr>
                <w:rFonts w:asciiTheme="minorHAnsi" w:hAnsiTheme="minorHAnsi"/>
                <w:szCs w:val="24"/>
              </w:rPr>
              <w:t xml:space="preserve"> σε Διεύθυνση.</w:t>
            </w:r>
          </w:p>
        </w:tc>
        <w:tc>
          <w:tcPr>
            <w:tcW w:w="965" w:type="pct"/>
          </w:tcPr>
          <w:p w14:paraId="5B06DAF5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7BA42800" w14:textId="77777777" w:rsidTr="00CF7CB7">
        <w:trPr>
          <w:trHeight w:val="493"/>
        </w:trPr>
        <w:tc>
          <w:tcPr>
            <w:tcW w:w="5000" w:type="pct"/>
            <w:gridSpan w:val="3"/>
            <w:shd w:val="clear" w:color="auto" w:fill="DBE5F1" w:themeFill="accent1" w:themeFillTint="33"/>
          </w:tcPr>
          <w:p w14:paraId="06295B67" w14:textId="77777777" w:rsidR="00CF7CB7" w:rsidRPr="006C600A" w:rsidRDefault="00CF7CB7" w:rsidP="00CF7CB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 xml:space="preserve">Α.6. ΚΩΛΥΜΑΤΑ ΣΥΜΜΕΤΟΧΗΣ: </w:t>
            </w:r>
            <w:r w:rsidRPr="006C600A">
              <w:rPr>
                <w:rFonts w:asciiTheme="minorHAnsi" w:hAnsiTheme="minorHAnsi"/>
                <w:szCs w:val="24"/>
              </w:rPr>
              <w:t>(συμπληρώστε με Χ όσες από τις παρακάτω επιλογές ισχύουν στην περίπτωσή σας)</w:t>
            </w:r>
          </w:p>
        </w:tc>
      </w:tr>
      <w:tr w:rsidR="00CF7CB7" w:rsidRPr="006C600A" w14:paraId="2FC8820D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639F80EF" w14:textId="77777777" w:rsidR="00CF7CB7" w:rsidRPr="006C600A" w:rsidRDefault="00CF7CB7" w:rsidP="00CF7CB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Δεν αποχωρώ αυτοδικαίως από την υπηρεσία εντός ενός (1) έτους από την ημερομηνία λήξης της προθεσμίας υποβολής των υποψηφιοτήτων.</w:t>
            </w:r>
          </w:p>
        </w:tc>
        <w:tc>
          <w:tcPr>
            <w:tcW w:w="965" w:type="pct"/>
          </w:tcPr>
          <w:p w14:paraId="79223141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027A65BE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3A31F4E1" w14:textId="77777777" w:rsidR="00CF7CB7" w:rsidRPr="006C600A" w:rsidRDefault="00CF7CB7" w:rsidP="0088056B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Δε διανύω δοκιμαστική υπηρεσία, δεν τελώ σε διαθεσιμότητα ή αργία, δεν έχω καταδικαστεί τελεσιδίκως για τα αναφερόμενα στη παρ. 1 του άρθρου 8 του Υ.Κ. (ν. 3528/2007) αδικήματα, δε μου έχει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ποινής, κατά το άρθρο 145 του Υ.Κ.</w:t>
            </w:r>
          </w:p>
        </w:tc>
        <w:tc>
          <w:tcPr>
            <w:tcW w:w="965" w:type="pct"/>
          </w:tcPr>
          <w:p w14:paraId="298C3282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42183166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2C9DEC90" w14:textId="77777777" w:rsidR="00CF7CB7" w:rsidRPr="006C600A" w:rsidRDefault="00CF7CB7" w:rsidP="00CF7CB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Δεν υπηρετώ κατ’ εφαρμογή των διατάξεων του άρθρου 7 του ν. 4111/2013 (Α΄ 18), όπως ισχύει</w:t>
            </w:r>
          </w:p>
        </w:tc>
        <w:tc>
          <w:tcPr>
            <w:tcW w:w="965" w:type="pct"/>
          </w:tcPr>
          <w:p w14:paraId="41890F2E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73FABAF2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352C0027" w14:textId="77777777" w:rsidR="00CF7CB7" w:rsidRPr="004E6164" w:rsidRDefault="004E6164" w:rsidP="004E616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4E6164">
              <w:rPr>
                <w:rFonts w:asciiTheme="minorHAnsi" w:hAnsiTheme="minorHAnsi"/>
                <w:szCs w:val="24"/>
              </w:rPr>
              <w:t xml:space="preserve">Έχω επιλεγεί και τοποθετηθεί προϊστάμενος σε θέση ευθύνης ίδιου ή κατώτερου επιπέδου και έχω διανύσει τα δύο τρίτα (2/3) της προβλεπόμενης θητείας μου κατά την ημερομηνία λήξης της προθεσμίας υποβολής υποψηφιοτήτων στις </w:t>
            </w:r>
            <w:proofErr w:type="spellStart"/>
            <w:r w:rsidRPr="004E6164">
              <w:rPr>
                <w:rFonts w:asciiTheme="minorHAnsi" w:hAnsiTheme="minorHAnsi"/>
                <w:szCs w:val="24"/>
              </w:rPr>
              <w:t>προκηρυσσόμενες</w:t>
            </w:r>
            <w:proofErr w:type="spellEnd"/>
            <w:r w:rsidRPr="004E6164">
              <w:rPr>
                <w:rFonts w:asciiTheme="minorHAnsi" w:hAnsiTheme="minorHAnsi"/>
                <w:szCs w:val="24"/>
              </w:rPr>
              <w:t xml:space="preserve"> θέσης ευθύνης .</w:t>
            </w:r>
          </w:p>
        </w:tc>
        <w:tc>
          <w:tcPr>
            <w:tcW w:w="965" w:type="pct"/>
          </w:tcPr>
          <w:p w14:paraId="740EB9CC" w14:textId="77777777" w:rsidR="00CF7CB7" w:rsidRPr="006C600A" w:rsidRDefault="00CF7CB7" w:rsidP="00CF7CB7">
            <w:pPr>
              <w:rPr>
                <w:rFonts w:asciiTheme="minorHAnsi" w:hAnsiTheme="minorHAnsi"/>
                <w:szCs w:val="24"/>
              </w:rPr>
            </w:pPr>
          </w:p>
        </w:tc>
      </w:tr>
      <w:tr w:rsidR="00DE0C06" w:rsidRPr="006C600A" w14:paraId="4919A26F" w14:textId="77777777" w:rsidTr="00CF7CB7">
        <w:trPr>
          <w:trHeight w:val="431"/>
        </w:trPr>
        <w:tc>
          <w:tcPr>
            <w:tcW w:w="4035" w:type="pct"/>
            <w:gridSpan w:val="2"/>
            <w:vAlign w:val="center"/>
          </w:tcPr>
          <w:p w14:paraId="74E2CF38" w14:textId="77777777" w:rsidR="00C81583" w:rsidRPr="004E6164" w:rsidRDefault="00067554" w:rsidP="00CF7CB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4E6164">
              <w:rPr>
                <w:rFonts w:asciiTheme="minorHAnsi" w:hAnsiTheme="minorHAnsi"/>
                <w:szCs w:val="24"/>
              </w:rPr>
              <w:t>Δεν έχω α</w:t>
            </w:r>
            <w:r w:rsidR="00C81583" w:rsidRPr="004E6164">
              <w:rPr>
                <w:rFonts w:asciiTheme="minorHAnsi" w:hAnsiTheme="minorHAnsi"/>
                <w:szCs w:val="24"/>
              </w:rPr>
              <w:t>παλλαγεί από τα καθήκοντα μου ως</w:t>
            </w:r>
            <w:r w:rsidR="00C81583" w:rsidRPr="004E6164">
              <w:t xml:space="preserve"> </w:t>
            </w:r>
            <w:r w:rsidR="00C81583" w:rsidRPr="004E6164">
              <w:rPr>
                <w:rFonts w:asciiTheme="minorHAnsi" w:hAnsiTheme="minorHAnsi"/>
                <w:szCs w:val="24"/>
              </w:rPr>
              <w:t xml:space="preserve">προϊστάμενου, </w:t>
            </w:r>
            <w:r w:rsidRPr="004E6164">
              <w:rPr>
                <w:rFonts w:asciiTheme="minorHAnsi" w:hAnsiTheme="minorHAnsi"/>
                <w:szCs w:val="24"/>
              </w:rPr>
              <w:t xml:space="preserve">βάσει της παρ.10 του αρ. 86 του ν. 3528/2207, όπως ισχύει, </w:t>
            </w:r>
            <w:r w:rsidR="00C81583" w:rsidRPr="004E6164">
              <w:rPr>
                <w:rFonts w:asciiTheme="minorHAnsi" w:hAnsiTheme="minorHAnsi"/>
                <w:szCs w:val="24"/>
              </w:rPr>
              <w:t xml:space="preserve">πριν από τη πάροδο δύο (2) ετών από την έκδοση της σχετικής απόφασης απαλλαγής κατά την ημερομηνία λήξης της προθεσμίας υποβολής υποψηφιοτήτων στις </w:t>
            </w:r>
            <w:r w:rsidR="00C81583" w:rsidRPr="004E6164">
              <w:t xml:space="preserve"> </w:t>
            </w:r>
            <w:proofErr w:type="spellStart"/>
            <w:r w:rsidR="00C81583" w:rsidRPr="004E6164">
              <w:rPr>
                <w:rFonts w:asciiTheme="minorHAnsi" w:hAnsiTheme="minorHAnsi"/>
                <w:szCs w:val="24"/>
              </w:rPr>
              <w:t>προκηρυσσόμενες</w:t>
            </w:r>
            <w:proofErr w:type="spellEnd"/>
            <w:r w:rsidR="00C81583" w:rsidRPr="004E6164">
              <w:rPr>
                <w:rFonts w:asciiTheme="minorHAnsi" w:hAnsiTheme="minorHAnsi"/>
                <w:szCs w:val="24"/>
              </w:rPr>
              <w:t xml:space="preserve"> θέσης ευθύνης .</w:t>
            </w:r>
          </w:p>
        </w:tc>
        <w:tc>
          <w:tcPr>
            <w:tcW w:w="965" w:type="pct"/>
          </w:tcPr>
          <w:p w14:paraId="3C349A8B" w14:textId="77777777" w:rsidR="00DE0C06" w:rsidRPr="006C600A" w:rsidRDefault="00DE0C06" w:rsidP="00CF7CB7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7779514A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rPr>
          <w:rFonts w:asciiTheme="minorHAnsi" w:hAnsiTheme="minorHAnsi"/>
          <w:b/>
          <w:bCs/>
          <w:szCs w:val="24"/>
        </w:rPr>
      </w:pPr>
    </w:p>
    <w:p w14:paraId="04308357" w14:textId="77777777" w:rsidR="000B715D" w:rsidRPr="006C600A" w:rsidRDefault="000B715D" w:rsidP="00CF7CB7">
      <w:pPr>
        <w:autoSpaceDE w:val="0"/>
        <w:autoSpaceDN w:val="0"/>
        <w:adjustRightInd w:val="0"/>
        <w:spacing w:line="252" w:lineRule="auto"/>
        <w:rPr>
          <w:rFonts w:asciiTheme="minorHAnsi" w:hAnsiTheme="minorHAnsi"/>
          <w:b/>
          <w:bCs/>
          <w:szCs w:val="24"/>
        </w:rPr>
      </w:pPr>
    </w:p>
    <w:p w14:paraId="542B5308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/>
          <w:bCs/>
          <w:szCs w:val="24"/>
        </w:rPr>
      </w:pPr>
      <w:r w:rsidRPr="006C600A">
        <w:rPr>
          <w:rFonts w:asciiTheme="minorHAnsi" w:hAnsiTheme="minorHAnsi"/>
          <w:b/>
          <w:bCs/>
          <w:szCs w:val="24"/>
        </w:rPr>
        <w:t>ΥΠΕΥΘΥΝΗ ΔΗΛΩΣΗ</w:t>
      </w:r>
    </w:p>
    <w:p w14:paraId="1D1D3D1D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/>
          <w:bCs/>
          <w:szCs w:val="24"/>
        </w:rPr>
      </w:pPr>
    </w:p>
    <w:p w14:paraId="05BE47E6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ind w:left="-142"/>
        <w:jc w:val="center"/>
        <w:rPr>
          <w:rFonts w:asciiTheme="minorHAnsi" w:hAnsiTheme="minorHAnsi"/>
          <w:szCs w:val="24"/>
        </w:rPr>
      </w:pPr>
      <w:r w:rsidRPr="006C600A">
        <w:rPr>
          <w:rFonts w:asciiTheme="minorHAnsi" w:hAnsiTheme="minorHAnsi"/>
          <w:szCs w:val="24"/>
        </w:rPr>
        <w:t>Η ακρίβεια των στοιχείων που αναφέρονται σε αυτήν την αίτηση-δήλωση μπορεί να ελεγχθεί με βάση το αρχείο άλλων υπηρεσιών (άρθρο 8 παρ. 4 ν. 1599/1986).</w:t>
      </w:r>
    </w:p>
    <w:p w14:paraId="6FD8E52B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ind w:left="-142"/>
        <w:jc w:val="center"/>
        <w:rPr>
          <w:rFonts w:asciiTheme="minorHAnsi" w:hAnsiTheme="minorHAnsi"/>
          <w:szCs w:val="24"/>
        </w:rPr>
      </w:pPr>
      <w:r w:rsidRPr="006C600A">
        <w:rPr>
          <w:rFonts w:asciiTheme="minorHAnsi" w:hAnsiTheme="minorHAnsi"/>
          <w:szCs w:val="24"/>
        </w:rPr>
        <w:t>Με ατομική μου ευθύνη και γνωρίζοντας τις κυρώσεις που προβλέπονται από τις διατάξεις της παρ. 6 του άρθρ. 22 του ν. 1599/1986, δηλώνω ότι όλα τα στοιχεία της αίτησής μου είναι ακριβή και αληθή. Σε περίπτωση ανακρίβειας, γνωρίζω ότι θα έχω τις συνέπειες που προβλέπονται από τις διατάξεις του ν. 1599/1986.</w:t>
      </w:r>
    </w:p>
    <w:p w14:paraId="6EDC9FAD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/>
          <w:bCs/>
          <w:szCs w:val="24"/>
        </w:rPr>
      </w:pPr>
      <w:r w:rsidRPr="006C600A">
        <w:rPr>
          <w:rFonts w:asciiTheme="minorHAnsi" w:hAnsiTheme="minorHAnsi"/>
          <w:b/>
          <w:bCs/>
          <w:szCs w:val="24"/>
        </w:rPr>
        <w:t>Ο/Η αιτών/-ούσα:</w:t>
      </w:r>
    </w:p>
    <w:p w14:paraId="20E68FD5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14:paraId="4828AC14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------------------------------</w:t>
      </w:r>
    </w:p>
    <w:p w14:paraId="5B5E62F7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Υπογραφή</w:t>
      </w:r>
    </w:p>
    <w:p w14:paraId="4F07868E" w14:textId="77777777" w:rsidR="00CF7CB7" w:rsidRDefault="00CF7CB7" w:rsidP="00CF7CB7">
      <w:pPr>
        <w:autoSpaceDE w:val="0"/>
        <w:autoSpaceDN w:val="0"/>
        <w:adjustRightInd w:val="0"/>
        <w:spacing w:line="252" w:lineRule="auto"/>
        <w:rPr>
          <w:rFonts w:asciiTheme="minorHAnsi" w:hAnsiTheme="minorHAnsi"/>
          <w:bCs/>
          <w:szCs w:val="24"/>
        </w:rPr>
      </w:pPr>
    </w:p>
    <w:p w14:paraId="6EC1D3D8" w14:textId="77777777" w:rsidR="00105A81" w:rsidRPr="006C600A" w:rsidRDefault="00105A81" w:rsidP="00CF7CB7">
      <w:pPr>
        <w:autoSpaceDE w:val="0"/>
        <w:autoSpaceDN w:val="0"/>
        <w:adjustRightInd w:val="0"/>
        <w:spacing w:line="252" w:lineRule="auto"/>
        <w:rPr>
          <w:rFonts w:asciiTheme="minorHAnsi" w:hAnsiTheme="minorHAnsi"/>
          <w:bCs/>
          <w:szCs w:val="24"/>
        </w:rPr>
      </w:pPr>
    </w:p>
    <w:p w14:paraId="1CE8F2A4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--------------------------------</w:t>
      </w:r>
    </w:p>
    <w:p w14:paraId="2FB14A15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Ημερομηνία</w:t>
      </w:r>
    </w:p>
    <w:p w14:paraId="3F73CC90" w14:textId="77777777" w:rsidR="00CF7CB7" w:rsidRPr="006C600A" w:rsidRDefault="00CF7CB7" w:rsidP="00CF7CB7">
      <w:pPr>
        <w:rPr>
          <w:rFonts w:asciiTheme="minorHAnsi" w:hAnsiTheme="minorHAnsi"/>
          <w:bCs/>
          <w:szCs w:val="24"/>
        </w:rPr>
      </w:pPr>
    </w:p>
    <w:p w14:paraId="587B8E59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14:paraId="1710C49A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14:paraId="7952FA5E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14:paraId="7F5BF1B7" w14:textId="77777777" w:rsidR="0022052D" w:rsidRPr="006C600A" w:rsidRDefault="0022052D">
      <w:pPr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br w:type="page"/>
      </w:r>
    </w:p>
    <w:tbl>
      <w:tblPr>
        <w:tblpPr w:leftFromText="180" w:rightFromText="180" w:vertAnchor="text" w:horzAnchor="margin" w:tblpXSpec="center" w:tblpY="-131"/>
        <w:tblW w:w="5081" w:type="pct"/>
        <w:tblLook w:val="0000" w:firstRow="0" w:lastRow="0" w:firstColumn="0" w:lastColumn="0" w:noHBand="0" w:noVBand="0"/>
      </w:tblPr>
      <w:tblGrid>
        <w:gridCol w:w="3409"/>
        <w:gridCol w:w="104"/>
        <w:gridCol w:w="806"/>
        <w:gridCol w:w="15"/>
        <w:gridCol w:w="980"/>
        <w:gridCol w:w="1873"/>
        <w:gridCol w:w="537"/>
        <w:gridCol w:w="13"/>
        <w:gridCol w:w="1527"/>
      </w:tblGrid>
      <w:tr w:rsidR="00CF7CB7" w:rsidRPr="006C600A" w14:paraId="3A996615" w14:textId="77777777" w:rsidTr="00CF7CB7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30F7A5" w14:textId="77777777" w:rsidR="00CF7CB7" w:rsidRPr="006C600A" w:rsidRDefault="00CF7CB7" w:rsidP="00CF7CB7">
            <w:pPr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Cs/>
                <w:szCs w:val="24"/>
              </w:rPr>
              <w:br w:type="page"/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 xml:space="preserve">Β. ΒΙΟΓΡΑΦΙΚΟ ΣΗΜΕΙΩΜΑ </w:t>
            </w:r>
          </w:p>
        </w:tc>
      </w:tr>
      <w:tr w:rsidR="00CF7CB7" w:rsidRPr="006C600A" w14:paraId="2E1FB3E7" w14:textId="77777777" w:rsidTr="00CF7CB7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EE181C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Β.1. ΤΥΠΙΚΑ-ΕΚΠΑΙΔΕΥΤΙΚΑ ΠΡΟΣΟΝΤΑ ΚΑΙ ΠΡΟΣΟΝΤΑ ΕΠΑΓΓΕΛΜΑΤΙΚΗΣ ΚΑΤΑΡΤΙΣΗΣ</w:t>
            </w:r>
          </w:p>
        </w:tc>
      </w:tr>
      <w:tr w:rsidR="00CF7CB7" w:rsidRPr="006C600A" w14:paraId="3095BBBD" w14:textId="77777777" w:rsidTr="00CF7CB7">
        <w:trPr>
          <w:trHeight w:val="279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457492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ΒΑΣΙΚΟΣ ΤΙΤΛΟΣ ΣΠΟΥΔΩΝ ΤΡΙΤΟΒΑΘΜΙΑΣ ΕΚΠΑΙΔΕΥΣΗΣ:</w:t>
            </w:r>
          </w:p>
        </w:tc>
      </w:tr>
      <w:tr w:rsidR="00CF7CB7" w:rsidRPr="006C600A" w14:paraId="57513B54" w14:textId="77777777" w:rsidTr="00CF7CB7">
        <w:trPr>
          <w:trHeight w:val="398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00C10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πτυχίου</w:t>
            </w: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BA9D0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DE6EE6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CF7CB7" w:rsidRPr="006C600A" w14:paraId="0961C8C0" w14:textId="77777777" w:rsidTr="00CF7CB7">
        <w:trPr>
          <w:trHeight w:val="806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DF42F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D93C7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B17EE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6831383D" w14:textId="77777777" w:rsidTr="00CF7CB7">
        <w:trPr>
          <w:trHeight w:val="26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5F2593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ΔΕΥΤΕΡΟΣ ΤΙΤΛΟΣ ΣΠΟΥΔΩΝ ΤΗΣ ΙΔΙΑΣ ΕΚΠΑΙΔΕΥΤΙΚΗΣ ΒΑΘΜΙΔΑΣ:</w:t>
            </w:r>
          </w:p>
        </w:tc>
      </w:tr>
      <w:tr w:rsidR="00CF7CB7" w:rsidRPr="006C600A" w14:paraId="436B7846" w14:textId="77777777" w:rsidTr="00CF7CB7">
        <w:trPr>
          <w:trHeight w:val="400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7731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πτυχίου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65D7F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D9074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CF7CB7" w:rsidRPr="006C600A" w14:paraId="26165192" w14:textId="77777777" w:rsidTr="00CF7CB7">
        <w:trPr>
          <w:trHeight w:val="856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1EFDF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BFAB4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1DAA2C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6E253B22" w14:textId="77777777" w:rsidTr="00CF7CB7">
        <w:trPr>
          <w:trHeight w:val="28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4423FB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ΕΠΙΠΛΕΟΝ ΤΙΤΛΟΙ ΠΤΥΧΙΑΚΩΝ ΣΠΟΥΔΩΝ:</w:t>
            </w:r>
          </w:p>
        </w:tc>
      </w:tr>
      <w:tr w:rsidR="00CF7CB7" w:rsidRPr="006C600A" w14:paraId="4C2CEF10" w14:textId="77777777" w:rsidTr="00CF7CB7">
        <w:trPr>
          <w:trHeight w:val="339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5A7739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πτυχίου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8087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FB8514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CF7CB7" w:rsidRPr="006C600A" w14:paraId="5708A60F" w14:textId="77777777" w:rsidTr="00CF7CB7">
        <w:trPr>
          <w:trHeight w:val="1203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C0563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C7A4B1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612B5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419C3CCB" w14:textId="77777777" w:rsidTr="00CF7CB7">
        <w:trPr>
          <w:trHeight w:val="3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D7747B" w14:textId="77777777" w:rsidR="00CF7CB7" w:rsidRPr="00067554" w:rsidRDefault="00CF7CB7" w:rsidP="004E6164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highlight w:val="yellow"/>
                <w:lang w:eastAsia="ar-SA"/>
              </w:rPr>
            </w:pPr>
            <w:r w:rsidRPr="004E6164">
              <w:rPr>
                <w:rFonts w:asciiTheme="minorHAnsi" w:hAnsiTheme="minorHAnsi"/>
                <w:b/>
                <w:szCs w:val="24"/>
                <w:lang w:eastAsia="ar-SA"/>
              </w:rPr>
              <w:t>ΔΙΔΑΚΤΟΡΙΚΟ ΔΙΠΛΩΜΑ</w:t>
            </w:r>
            <w:r w:rsidRPr="004E6164">
              <w:rPr>
                <w:rFonts w:asciiTheme="minorHAnsi" w:hAnsiTheme="minorHAnsi"/>
                <w:szCs w:val="24"/>
                <w:lang w:eastAsia="ar-SA"/>
              </w:rPr>
              <w:t>:</w:t>
            </w:r>
          </w:p>
        </w:tc>
      </w:tr>
      <w:tr w:rsidR="00CF7CB7" w:rsidRPr="006C600A" w14:paraId="44ABE87B" w14:textId="77777777" w:rsidTr="00CF7CB7">
        <w:trPr>
          <w:trHeight w:val="322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D514B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Διδακτορικού Διπλώματος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AB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04F15A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CF7CB7" w:rsidRPr="006C600A" w14:paraId="1C4CB6E7" w14:textId="77777777" w:rsidTr="00CF7CB7">
        <w:trPr>
          <w:trHeight w:val="862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287E9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4A53A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362A9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27021AD2" w14:textId="77777777" w:rsidTr="004E6164">
        <w:trPr>
          <w:trHeight w:val="2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76A9" w14:textId="77777777" w:rsidR="00CF7CB7" w:rsidRPr="00067554" w:rsidRDefault="00CF7CB7" w:rsidP="004E6164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highlight w:val="yellow"/>
                <w:lang w:eastAsia="ar-SA"/>
              </w:rPr>
            </w:pPr>
            <w:r w:rsidRPr="004E6164">
              <w:rPr>
                <w:rFonts w:asciiTheme="minorHAnsi" w:hAnsiTheme="minorHAnsi"/>
                <w:b/>
                <w:szCs w:val="24"/>
                <w:lang w:eastAsia="ar-SA"/>
              </w:rPr>
              <w:t>ΜΕΤΑΠΤΥΧΙΑΚΟΣ ΤΙΤΛΟΣ</w:t>
            </w:r>
            <w:r w:rsidR="005E7934" w:rsidRPr="004E6164">
              <w:rPr>
                <w:rFonts w:asciiTheme="minorHAnsi" w:hAnsiTheme="minorHAnsi"/>
                <w:b/>
                <w:szCs w:val="24"/>
                <w:lang w:eastAsia="ar-SA"/>
              </w:rPr>
              <w:t xml:space="preserve"> που ενσωματώνεται στον βασικό τίτλο σπουδών (αρ.47 ν.4485/2017)</w:t>
            </w:r>
            <w:r w:rsidRPr="004E6164">
              <w:rPr>
                <w:rFonts w:asciiTheme="minorHAnsi" w:hAnsiTheme="minorHAnsi"/>
                <w:szCs w:val="24"/>
                <w:lang w:eastAsia="ar-SA"/>
              </w:rPr>
              <w:t>:</w:t>
            </w:r>
            <w:r w:rsidR="005E7934" w:rsidRPr="004E6164">
              <w:rPr>
                <w:rFonts w:asciiTheme="minorHAnsi" w:hAnsiTheme="minorHAnsi"/>
                <w:szCs w:val="24"/>
                <w:lang w:eastAsia="ar-SA"/>
              </w:rPr>
              <w:t xml:space="preserve"> ετήσιας τουλάχιστον διάρκειας </w:t>
            </w:r>
          </w:p>
        </w:tc>
      </w:tr>
      <w:tr w:rsidR="00CF7CB7" w:rsidRPr="006C600A" w14:paraId="53B39B6F" w14:textId="77777777" w:rsidTr="00CF7CB7">
        <w:trPr>
          <w:trHeight w:val="378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CBB39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Μεταπτυχιακού</w:t>
            </w:r>
          </w:p>
        </w:tc>
        <w:tc>
          <w:tcPr>
            <w:tcW w:w="18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B43E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737DF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CF7CB7" w:rsidRPr="006C600A" w14:paraId="4FBAF92B" w14:textId="77777777" w:rsidTr="00CF7CB7">
        <w:trPr>
          <w:trHeight w:val="875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EC82B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4B31E11A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58739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2A717B50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46B3A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7EE26EA0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3A2CF1CC" w14:textId="77777777" w:rsidTr="00CF7CB7">
        <w:trPr>
          <w:trHeight w:val="28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F5C900" w14:textId="77777777" w:rsidR="00CF7CB7" w:rsidRPr="006C600A" w:rsidRDefault="00CF7CB7" w:rsidP="005E7934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ΔΕΥΤΕΡΟΣ ΜΕΤΑΠΤΥΧΙΑΚΟΣ ΤΙΤΛΟΣ</w:t>
            </w:r>
            <w:r w:rsidRPr="006C600A">
              <w:rPr>
                <w:rFonts w:asciiTheme="minorHAnsi" w:hAnsiTheme="minorHAnsi"/>
                <w:szCs w:val="24"/>
                <w:lang w:eastAsia="ar-SA"/>
              </w:rPr>
              <w:t>:</w:t>
            </w:r>
            <w:r w:rsidR="005E7934">
              <w:t xml:space="preserve"> </w:t>
            </w:r>
            <w:r w:rsidR="005E7934" w:rsidRPr="005E7934">
              <w:rPr>
                <w:rFonts w:asciiTheme="minorHAnsi" w:hAnsiTheme="minorHAnsi"/>
                <w:szCs w:val="24"/>
                <w:lang w:eastAsia="ar-SA"/>
              </w:rPr>
              <w:t>ετήσιας τουλάχιστον διάρκειας</w:t>
            </w:r>
          </w:p>
        </w:tc>
      </w:tr>
      <w:tr w:rsidR="00CF7CB7" w:rsidRPr="006C600A" w14:paraId="27F39595" w14:textId="77777777" w:rsidTr="00CF7CB7">
        <w:trPr>
          <w:trHeight w:val="371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44EF0E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Μεταπτυχιακού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E506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C5D11A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CF7CB7" w:rsidRPr="006C600A" w14:paraId="52C7B6A6" w14:textId="77777777" w:rsidTr="00CF7CB7">
        <w:trPr>
          <w:trHeight w:val="938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E4561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val="en-US"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786253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0160B398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66C7D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3E0CDFF0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0EF7C831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4B5557B3" w14:textId="77777777" w:rsidTr="00CF7CB7">
        <w:trPr>
          <w:trHeight w:val="33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B6D6A5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ΕΠΙΠΛΕΟΝ ΤΙΤΛΟΙ ΜΕΤΑΠΤΥΧΙΑΚΩΝ/ΔΙΔΑΚΤΟΡΙΚΩΝ ΣΠΟΥΔΩΝ:</w:t>
            </w:r>
          </w:p>
        </w:tc>
      </w:tr>
      <w:tr w:rsidR="00CF7CB7" w:rsidRPr="006C600A" w14:paraId="78E910A3" w14:textId="77777777" w:rsidTr="000C3881">
        <w:trPr>
          <w:trHeight w:val="854"/>
        </w:trPr>
        <w:tc>
          <w:tcPr>
            <w:tcW w:w="2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124D1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Διδακτορικό Δίπλωμα/ </w:t>
            </w:r>
          </w:p>
          <w:p w14:paraId="6D251844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Μεταπτυχιακός Τίτλος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D486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860134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CF7CB7" w:rsidRPr="006C600A" w14:paraId="3FA55528" w14:textId="77777777" w:rsidTr="000C3881">
        <w:trPr>
          <w:trHeight w:val="1196"/>
        </w:trPr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03ADF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754F4803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7D8A9478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EC9B0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5D3C35C9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8397B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0CF21F3E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166E1D0B" w14:textId="77777777" w:rsidTr="000C3881">
        <w:trPr>
          <w:trHeight w:val="1115"/>
        </w:trPr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0ABE2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2E8EDA77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395FC725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2A67ADF6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66896FD6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44ACB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0636B8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1D127A7E" w14:textId="77777777" w:rsidTr="00CF7CB7">
        <w:trPr>
          <w:trHeight w:val="32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5CED90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 xml:space="preserve">ΑΠΟΦΟΙΤΗΣΗ </w:t>
            </w:r>
            <w:r w:rsidR="004705C9">
              <w:rPr>
                <w:rFonts w:asciiTheme="minorHAnsi" w:hAnsiTheme="minorHAnsi"/>
                <w:b/>
                <w:szCs w:val="24"/>
                <w:lang w:eastAsia="ar-SA"/>
              </w:rPr>
              <w:t xml:space="preserve">ΑΠΟ 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ΤΗΝ ΕΣΔΔΑ:</w:t>
            </w:r>
          </w:p>
        </w:tc>
      </w:tr>
      <w:tr w:rsidR="00CF7CB7" w:rsidRPr="006C600A" w14:paraId="1107292E" w14:textId="77777777" w:rsidTr="00CF7CB7">
        <w:trPr>
          <w:trHeight w:val="342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1EAB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Τμήμα Εξειδίκευσης (εάν υπάρχει)</w:t>
            </w:r>
          </w:p>
        </w:tc>
        <w:tc>
          <w:tcPr>
            <w:tcW w:w="198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58DFA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Εκπαιδευτική Σειρά</w:t>
            </w:r>
          </w:p>
        </w:tc>
        <w:tc>
          <w:tcPr>
            <w:tcW w:w="112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46518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αποφοίτησης</w:t>
            </w:r>
          </w:p>
        </w:tc>
      </w:tr>
      <w:tr w:rsidR="00CF7CB7" w:rsidRPr="006C600A" w14:paraId="15C3428D" w14:textId="77777777" w:rsidTr="00CF7CB7">
        <w:trPr>
          <w:trHeight w:val="56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38D12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98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07D0B2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15DDF863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8E9885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1C7E2D1D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2F9582AF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7A879CF3" w14:textId="77777777" w:rsidTr="00CF7CB7">
        <w:trPr>
          <w:trHeight w:val="35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DCDFEE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ΓΝΩΣΗ ΞΕΝΗΣ ΓΛΩΣΣΑΣ:</w:t>
            </w:r>
          </w:p>
        </w:tc>
      </w:tr>
      <w:tr w:rsidR="00CF7CB7" w:rsidRPr="006C600A" w14:paraId="62634B17" w14:textId="77777777" w:rsidTr="00CF7CB7">
        <w:trPr>
          <w:trHeight w:val="237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D2145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Ξένη γλώσσα</w:t>
            </w: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22BD0" w14:textId="77777777" w:rsidR="00CF7CB7" w:rsidRPr="006C600A" w:rsidRDefault="00CF7CB7" w:rsidP="00CF7CB7">
            <w:pPr>
              <w:suppressAutoHyphens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Επίπεδο</w:t>
            </w: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729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πιστοποιητικού/Φορέας έκδοσης</w:t>
            </w:r>
          </w:p>
        </w:tc>
      </w:tr>
      <w:tr w:rsidR="00CF7CB7" w:rsidRPr="006C600A" w14:paraId="33754FC8" w14:textId="77777777" w:rsidTr="00CF7CB7">
        <w:trPr>
          <w:trHeight w:val="678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49B88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F72A4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ED4C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5ADD47BE" w14:textId="77777777" w:rsidTr="00CF7CB7">
        <w:trPr>
          <w:trHeight w:val="702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276F6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A83E6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E1CE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0CEA230D" w14:textId="77777777" w:rsidTr="00CF7CB7">
        <w:trPr>
          <w:trHeight w:val="699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62ECC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E32BB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1C0E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</w:tbl>
    <w:p w14:paraId="0D4F54A9" w14:textId="77777777" w:rsidR="00CF7CB7" w:rsidRPr="006C600A" w:rsidRDefault="00CF7CB7" w:rsidP="00CF7CB7">
      <w:pPr>
        <w:rPr>
          <w:rFonts w:asciiTheme="minorHAnsi" w:hAnsiTheme="minorHAnsi"/>
          <w:szCs w:val="24"/>
        </w:rPr>
      </w:pPr>
    </w:p>
    <w:p w14:paraId="376F8DF1" w14:textId="77777777" w:rsidR="00CF7CB7" w:rsidRPr="006C600A" w:rsidRDefault="00CF7CB7" w:rsidP="00CF7CB7">
      <w:pPr>
        <w:rPr>
          <w:rFonts w:asciiTheme="minorHAnsi" w:hAnsiTheme="minorHAnsi"/>
          <w:szCs w:val="24"/>
        </w:rPr>
      </w:pPr>
    </w:p>
    <w:p w14:paraId="4DA53961" w14:textId="77777777" w:rsidR="00CF7CB7" w:rsidRPr="006C600A" w:rsidRDefault="00CF7CB7" w:rsidP="00CF7CB7">
      <w:pPr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XSpec="center" w:tblpY="74"/>
        <w:tblW w:w="9366" w:type="dxa"/>
        <w:tblLayout w:type="fixed"/>
        <w:tblLook w:val="0000" w:firstRow="0" w:lastRow="0" w:firstColumn="0" w:lastColumn="0" w:noHBand="0" w:noVBand="0"/>
      </w:tblPr>
      <w:tblGrid>
        <w:gridCol w:w="1961"/>
        <w:gridCol w:w="3857"/>
        <w:gridCol w:w="1671"/>
        <w:gridCol w:w="1877"/>
      </w:tblGrid>
      <w:tr w:rsidR="00CF7CB7" w:rsidRPr="006C600A" w14:paraId="00DF0246" w14:textId="77777777" w:rsidTr="00CF7CB7"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972E7B" w14:textId="77777777" w:rsidR="00CF7CB7" w:rsidRPr="006C600A" w:rsidRDefault="00CF7CB7" w:rsidP="004E616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 xml:space="preserve">ΠΙΣΤΟΠΟΙΗΜΕΝΗ ΕΠΙΜΟΡΦΩΣΗ: </w:t>
            </w: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(της τελευταίας δεκαετίας, όπως ορίζεται στις διατάξεις της </w:t>
            </w:r>
            <w:proofErr w:type="spellStart"/>
            <w:r w:rsidRPr="006C600A">
              <w:rPr>
                <w:rFonts w:asciiTheme="minorHAnsi" w:hAnsiTheme="minorHAnsi"/>
                <w:szCs w:val="24"/>
              </w:rPr>
              <w:t>υποπερ</w:t>
            </w:r>
            <w:proofErr w:type="spellEnd"/>
            <w:r w:rsidRPr="006C600A">
              <w:rPr>
                <w:rFonts w:asciiTheme="minorHAnsi" w:hAnsiTheme="minorHAnsi"/>
                <w:szCs w:val="24"/>
              </w:rPr>
              <w:t xml:space="preserve">. </w:t>
            </w:r>
            <w:proofErr w:type="spellStart"/>
            <w:r w:rsidR="005E7934">
              <w:rPr>
                <w:rFonts w:asciiTheme="minorHAnsi" w:hAnsiTheme="minorHAnsi"/>
                <w:szCs w:val="24"/>
              </w:rPr>
              <w:t>α</w:t>
            </w:r>
            <w:r w:rsidRPr="006C600A">
              <w:rPr>
                <w:rFonts w:asciiTheme="minorHAnsi" w:hAnsiTheme="minorHAnsi"/>
                <w:szCs w:val="24"/>
              </w:rPr>
              <w:t>ζ</w:t>
            </w:r>
            <w:proofErr w:type="spellEnd"/>
            <w:r w:rsidRPr="006C600A">
              <w:rPr>
                <w:rFonts w:asciiTheme="minorHAnsi" w:hAnsiTheme="minorHAnsi"/>
                <w:szCs w:val="24"/>
              </w:rPr>
              <w:t>΄ της περ. α΄ της παρ. 3 του άρθρου 85 του Υπαλληλικού Κώδικα)</w:t>
            </w:r>
          </w:p>
        </w:tc>
      </w:tr>
      <w:tr w:rsidR="00CF7CB7" w:rsidRPr="006C600A" w14:paraId="30189E0B" w14:textId="77777777" w:rsidTr="00CF7CB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66E5E4" w14:textId="77777777" w:rsidR="00CF7CB7" w:rsidRPr="006C600A" w:rsidRDefault="00CF7CB7" w:rsidP="00CF7CB7">
            <w:pPr>
              <w:suppressAutoHyphens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Φορέας Επιμόρφωσης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8E009F" w14:textId="77777777" w:rsidR="00CF7CB7" w:rsidRPr="006C600A" w:rsidRDefault="00CF7CB7" w:rsidP="00CF7CB7">
            <w:pPr>
              <w:suppressAutoHyphens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Πρόγραμμα Επιμόρφωσης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A99DA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Ημέρες/Ώρες επιμόρφωσης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22AF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lang w:eastAsia="ar-SA"/>
              </w:rPr>
            </w:pPr>
            <w:r w:rsidRPr="006C600A">
              <w:rPr>
                <w:rFonts w:asciiTheme="minorHAnsi" w:hAnsiTheme="minorHAnsi"/>
                <w:lang w:eastAsia="ar-SA"/>
              </w:rPr>
              <w:t>Έτος παρακολούθησης</w:t>
            </w:r>
          </w:p>
        </w:tc>
      </w:tr>
      <w:tr w:rsidR="00CF7CB7" w:rsidRPr="006C600A" w14:paraId="0EC8FBD8" w14:textId="77777777" w:rsidTr="00CF7CB7">
        <w:trPr>
          <w:trHeight w:val="102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73D93F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  <w:p w14:paraId="66622A24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EF78244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4D46B7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EB66B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029A79BF" w14:textId="77777777" w:rsidTr="00CF7CB7">
        <w:trPr>
          <w:trHeight w:val="971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724032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  <w:p w14:paraId="6D1596E0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A11F9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A06E5F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72885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1FAD6009" w14:textId="77777777" w:rsidTr="00CF7CB7">
        <w:trPr>
          <w:trHeight w:val="1127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D3893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  <w:p w14:paraId="76B05557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6D7C6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50B9CC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48C0B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1EBE9C41" w14:textId="77777777" w:rsidTr="00CF7CB7">
        <w:trPr>
          <w:trHeight w:val="973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49EB3F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2AFA6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A92C07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ACF47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21115C6E" w14:textId="77777777" w:rsidTr="00CF7CB7">
        <w:trPr>
          <w:trHeight w:val="987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7D2BB4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253D0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56079D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EDC96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0F66A05A" w14:textId="77777777" w:rsidTr="00CF7CB7">
        <w:trPr>
          <w:trHeight w:val="986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13BE34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4AD5A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2B3515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022DE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CF7CB7" w:rsidRPr="006C600A" w14:paraId="595C021A" w14:textId="77777777" w:rsidTr="00CF7CB7">
        <w:trPr>
          <w:trHeight w:val="844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22605A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75DBA" w14:textId="77777777" w:rsidR="00CF7CB7" w:rsidRPr="006C600A" w:rsidRDefault="00CF7CB7" w:rsidP="00CF7CB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3353F5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89800" w14:textId="77777777" w:rsidR="00CF7CB7" w:rsidRPr="006C600A" w:rsidRDefault="00CF7CB7" w:rsidP="00CF7CB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</w:tbl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46"/>
        <w:gridCol w:w="143"/>
        <w:gridCol w:w="138"/>
        <w:gridCol w:w="142"/>
        <w:gridCol w:w="144"/>
        <w:gridCol w:w="1557"/>
        <w:gridCol w:w="566"/>
        <w:gridCol w:w="143"/>
        <w:gridCol w:w="567"/>
        <w:gridCol w:w="990"/>
        <w:gridCol w:w="6"/>
        <w:gridCol w:w="421"/>
        <w:gridCol w:w="851"/>
        <w:gridCol w:w="427"/>
        <w:gridCol w:w="6"/>
        <w:gridCol w:w="2009"/>
      </w:tblGrid>
      <w:tr w:rsidR="00CF7CB7" w:rsidRPr="006C600A" w14:paraId="04F06CA6" w14:textId="77777777" w:rsidTr="00CF7CB7">
        <w:trPr>
          <w:trHeight w:val="523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C991F0" w14:textId="77777777" w:rsidR="00CF7CB7" w:rsidRPr="006C600A" w:rsidRDefault="00CF7CB7" w:rsidP="00CF7CB7">
            <w:pPr>
              <w:suppressAutoHyphens/>
              <w:snapToGrid w:val="0"/>
              <w:ind w:right="26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 xml:space="preserve">Β.2. ΕΡΓΑΣΙΑΚΗ ΕΜΠΕΙΡΙΑ ΚΑΙ ΑΣΚΗΣΗ ΚΑΘΗΚΟΝΤΩΝ ΕΥΘΥΝΗΣ </w:t>
            </w:r>
          </w:p>
        </w:tc>
      </w:tr>
      <w:tr w:rsidR="00CF7CB7" w:rsidRPr="006C600A" w14:paraId="7E1BB4BC" w14:textId="77777777" w:rsidTr="00CF7CB7">
        <w:trPr>
          <w:trHeight w:val="253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4C239" w14:textId="77777777" w:rsidR="00CF7CB7" w:rsidRPr="006C600A" w:rsidRDefault="00CF7CB7" w:rsidP="004705C9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Β.2.1. ΕΡΓΑΣΙΑΚΗ ΕΜΠΕΙΡΙΑ ΣΕ ΦΟΡΕΙΣ ΤΟΥ ΔΗΜΟΣΙΟΥ ΤΟΜΕΑ ΚΑΙ ΑΣΚΗΣΗ ΚΑΘΗΚΟΝΤΩΝ ΕΥΘΥΝΗΣ</w:t>
            </w:r>
          </w:p>
        </w:tc>
      </w:tr>
      <w:tr w:rsidR="00CF7CB7" w:rsidRPr="006C600A" w14:paraId="61BBB7CC" w14:textId="77777777" w:rsidTr="00CF7CB7"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17AB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Διάρκεια </w:t>
            </w:r>
            <w:proofErr w:type="spellStart"/>
            <w:r w:rsidRPr="006C600A">
              <w:rPr>
                <w:rFonts w:asciiTheme="minorHAnsi" w:hAnsiTheme="minorHAnsi"/>
                <w:szCs w:val="24"/>
                <w:lang w:eastAsia="ar-SA"/>
              </w:rPr>
              <w:t>απασχόλη-σης</w:t>
            </w:r>
            <w:proofErr w:type="spellEnd"/>
          </w:p>
          <w:p w14:paraId="55FCD5CE" w14:textId="77777777" w:rsidR="00CF7CB7" w:rsidRPr="006C600A" w:rsidRDefault="00CF7CB7" w:rsidP="00CF7CB7">
            <w:pPr>
              <w:suppressAutoHyphens/>
              <w:snapToGrid w:val="0"/>
              <w:ind w:right="44" w:hanging="108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(έτη/μήνες)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32330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Φορέας απασχόλησης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9E319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Οργανική μονάδα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9F6D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Θέση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DEADBC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Περιγραφή αντικειμένου εργασίας</w:t>
            </w:r>
          </w:p>
        </w:tc>
      </w:tr>
      <w:tr w:rsidR="00CF7CB7" w:rsidRPr="006C600A" w14:paraId="44193193" w14:textId="77777777" w:rsidTr="00CF7CB7">
        <w:trPr>
          <w:trHeight w:val="1490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6F748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96DC2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474D5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2E28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3A0686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2052CCA3" w14:textId="77777777" w:rsidTr="00CF7CB7">
        <w:trPr>
          <w:trHeight w:val="1411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FA7A7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F5D93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5BB2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FA80F7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278D7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4C084E34" w14:textId="77777777" w:rsidTr="00CF7CB7">
        <w:trPr>
          <w:trHeight w:val="1687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15EDC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E900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77EF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EF8F85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1B276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6000AAD3" w14:textId="77777777" w:rsidTr="00CF7CB7">
        <w:trPr>
          <w:trHeight w:val="1413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D0C1C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68B9B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66F7C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FA809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E3FC1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50F48BEF" w14:textId="77777777" w:rsidTr="00CF7CB7">
        <w:trPr>
          <w:trHeight w:val="1548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64715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1AFB8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EFD6F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D7220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0178F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3F341EF0" w14:textId="77777777" w:rsidTr="00CF7CB7">
        <w:trPr>
          <w:trHeight w:val="1541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3880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56D4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4ABB4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BE411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94B8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2611FBE6" w14:textId="77777777" w:rsidTr="00CF7CB7">
        <w:trPr>
          <w:trHeight w:val="1580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3B84D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23704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5748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39A30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ED9AF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579AFF50" w14:textId="77777777" w:rsidTr="00CF7CB7">
        <w:trPr>
          <w:trHeight w:val="1397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95A8F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3D5AC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72F90A63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57106F2D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2C85EAE3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2890E2A1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5952FDFF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712BA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C64369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4E4D1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1EF0966C" w14:textId="77777777" w:rsidTr="00CF7CB7">
        <w:trPr>
          <w:trHeight w:val="455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4194A6" w14:textId="77777777" w:rsidR="00CF7CB7" w:rsidRPr="006C600A" w:rsidRDefault="00CF7CB7" w:rsidP="004705C9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Β.2.2. ΧΡΟΝΟΣ ΑΠΑΣΧΟΛΗΣΗΣ ΣΤΟΝ ΙΔΙΩΤΙΚΟ ΤΟΜΕΑ ΠΟΥ ΕΧΕΙ ΑΝΑΓΝΩΡΙΣΤΕΙ ΩΣ ΠΡΟΫΠΗΡΕΣΙΑ</w:t>
            </w:r>
          </w:p>
        </w:tc>
      </w:tr>
      <w:tr w:rsidR="00CF7CB7" w:rsidRPr="006C600A" w14:paraId="68D76E50" w14:textId="77777777" w:rsidTr="00CF7CB7">
        <w:trPr>
          <w:trHeight w:val="31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794A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Διάρκεια απασχόλησης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4CD60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Φορέας απασχόλησης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785E9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Θέση/Ιδιότητα</w:t>
            </w: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6911A9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Περιγραφή αντικειμένου εργασίας</w:t>
            </w:r>
          </w:p>
        </w:tc>
      </w:tr>
      <w:tr w:rsidR="00CF7CB7" w:rsidRPr="006C600A" w14:paraId="6ED4997A" w14:textId="77777777" w:rsidTr="00CF7CB7">
        <w:trPr>
          <w:trHeight w:val="139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FDED0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38CAF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8D51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4949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639902C6" w14:textId="77777777" w:rsidTr="00CF7CB7">
        <w:trPr>
          <w:trHeight w:val="14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0C17F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C1FCC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35BC95EC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1ED05D25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3A922930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1442DAA0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63C9EAD7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14:paraId="54431538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1DA64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3E805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690AA1E2" w14:textId="77777777" w:rsidTr="00CF7CB7">
        <w:trPr>
          <w:trHeight w:val="154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C429F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47552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5C766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EF57DE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5ED02D75" w14:textId="77777777" w:rsidTr="00CF7CB7">
        <w:trPr>
          <w:trHeight w:val="523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F14AD2" w14:textId="77777777" w:rsidR="00CF7CB7" w:rsidRPr="006C600A" w:rsidRDefault="00CF7CB7" w:rsidP="00450A95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 ΛΟΙΠΑ ΣΤΟΙΧΕΙΑ</w:t>
            </w:r>
          </w:p>
        </w:tc>
      </w:tr>
      <w:tr w:rsidR="00CF7CB7" w:rsidRPr="006C600A" w14:paraId="30EE0784" w14:textId="77777777" w:rsidTr="00CF7CB7">
        <w:trPr>
          <w:trHeight w:val="452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6CD32B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Β.3.1. ΣΥΜΜΕΤΟΧΗ ΣΕ ΣΥΛΛΟΓΙΚΑ ΟΡΓΑΝΑ</w:t>
            </w:r>
          </w:p>
        </w:tc>
      </w:tr>
      <w:tr w:rsidR="00CF7CB7" w:rsidRPr="006C600A" w14:paraId="222784F5" w14:textId="77777777" w:rsidTr="00CF7CB7">
        <w:trPr>
          <w:trHeight w:val="46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A3263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Ιδιότητα</w:t>
            </w: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44C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Φορέας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0E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Αντικείμενο εργασιών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7121B9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συμμετοχής</w:t>
            </w:r>
          </w:p>
        </w:tc>
      </w:tr>
      <w:tr w:rsidR="00CF7CB7" w:rsidRPr="006C600A" w14:paraId="22CE71F6" w14:textId="77777777" w:rsidTr="00CF7CB7">
        <w:trPr>
          <w:trHeight w:val="107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24812B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4A7A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DD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1939E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5E094ED9" w14:textId="77777777" w:rsidTr="00CF7CB7">
        <w:trPr>
          <w:trHeight w:val="125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F6C28E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B9C5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A1E5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68942E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4D3F082C" w14:textId="77777777" w:rsidTr="00CF7CB7">
        <w:trPr>
          <w:trHeight w:val="127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22C62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BE07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C471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3A2235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6433CA14" w14:textId="77777777" w:rsidTr="00CF7CB7">
        <w:trPr>
          <w:trHeight w:val="140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294D50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BAEB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C6C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49830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04BC959F" w14:textId="77777777" w:rsidTr="00CF7CB7">
        <w:trPr>
          <w:trHeight w:val="111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DC3FC0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8476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894B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63E7B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5A63D556" w14:textId="77777777" w:rsidTr="00CF7CB7">
        <w:trPr>
          <w:trHeight w:val="111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C4B53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4776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3CDA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4D5FDF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6A931CFB" w14:textId="77777777" w:rsidTr="00CF7CB7">
        <w:trPr>
          <w:trHeight w:val="111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FC3097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DD5B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75B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8A9C19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2CD16E73" w14:textId="77777777" w:rsidTr="00CF7CB7">
        <w:trPr>
          <w:trHeight w:val="537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CBC857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Β.3.2. ΣΥΓΓΡΑΦΙΚΟ ΕΡΓΟ</w:t>
            </w:r>
          </w:p>
        </w:tc>
      </w:tr>
      <w:tr w:rsidR="00CF7CB7" w:rsidRPr="006C600A" w14:paraId="61337488" w14:textId="77777777" w:rsidTr="00CF7CB7">
        <w:trPr>
          <w:trHeight w:val="434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86F82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Είδος </w:t>
            </w:r>
            <w:r w:rsidRPr="006C600A">
              <w:rPr>
                <w:rFonts w:asciiTheme="minorHAnsi" w:hAnsiTheme="minorHAnsi"/>
                <w:lang w:eastAsia="ar-SA"/>
              </w:rPr>
              <w:t>συγγραφικού</w:t>
            </w: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 έργου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1FB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συγγραφικού έργου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C68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Δημοσίευση σε: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A230B5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δημοσίευσης</w:t>
            </w:r>
          </w:p>
        </w:tc>
      </w:tr>
      <w:tr w:rsidR="00CF7CB7" w:rsidRPr="006C600A" w14:paraId="43227F24" w14:textId="77777777" w:rsidTr="00CF7CB7">
        <w:trPr>
          <w:trHeight w:val="896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0A6B0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1141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C92C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847FAB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05E3E810" w14:textId="77777777" w:rsidTr="00CF7CB7">
        <w:trPr>
          <w:trHeight w:val="980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744E8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C78B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CBB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6E98A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23751033" w14:textId="77777777" w:rsidTr="00CF7CB7">
        <w:trPr>
          <w:trHeight w:val="839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4A5EAB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8A15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17C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31FAF4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2CBE6311" w14:textId="77777777" w:rsidTr="00CF7CB7">
        <w:trPr>
          <w:trHeight w:val="605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FB38C9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Β.3.3. ΕΙΣΗΓΗΣΕΙΣ ΚΑΙ ΑΝΑΚΟΙΝΩΣΕΙΣ ΣΕ ΗΜΕΡΙΔΕΣ, ΣΥΝΕΔΡΙΑ Κ.Λ.Π.</w:t>
            </w:r>
          </w:p>
        </w:tc>
      </w:tr>
      <w:tr w:rsidR="00CF7CB7" w:rsidRPr="006C600A" w14:paraId="531FD301" w14:textId="77777777" w:rsidTr="00CF7CB7">
        <w:trPr>
          <w:trHeight w:val="434"/>
        </w:trPr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EB5A2B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Είδος </w:t>
            </w:r>
            <w:proofErr w:type="spellStart"/>
            <w:r w:rsidRPr="006C600A">
              <w:rPr>
                <w:rFonts w:asciiTheme="minorHAnsi" w:hAnsiTheme="minorHAnsi"/>
                <w:szCs w:val="24"/>
                <w:lang w:eastAsia="ar-SA"/>
              </w:rPr>
              <w:t>δραστηριότη</w:t>
            </w:r>
            <w:proofErr w:type="spellEnd"/>
            <w:r w:rsidRPr="006C600A">
              <w:rPr>
                <w:rFonts w:asciiTheme="minorHAnsi" w:hAnsiTheme="minorHAnsi"/>
                <w:szCs w:val="24"/>
                <w:lang w:eastAsia="ar-SA"/>
              </w:rPr>
              <w:t>-τας</w:t>
            </w:r>
          </w:p>
          <w:p w14:paraId="45EEF90A" w14:textId="77777777" w:rsidR="00CF7CB7" w:rsidRPr="006C600A" w:rsidRDefault="00CF7CB7" w:rsidP="00CF7CB7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(π.χ. ανακοίνωση, εισήγηση)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D12A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Φορέας διοργάνωσης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4F9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Θέμα εισήγησης/ανακοίνωσης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87E318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διεξαγωγής</w:t>
            </w:r>
          </w:p>
        </w:tc>
      </w:tr>
      <w:tr w:rsidR="00CF7CB7" w:rsidRPr="006C600A" w14:paraId="2F61878E" w14:textId="77777777" w:rsidTr="00CF7CB7">
        <w:trPr>
          <w:trHeight w:val="946"/>
        </w:trPr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EEAB8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0011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365C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9D4B60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0DFAEC63" w14:textId="77777777" w:rsidTr="00CF7CB7">
        <w:trPr>
          <w:trHeight w:val="974"/>
        </w:trPr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9A18B8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2548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1E37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55DC8E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72248542" w14:textId="77777777" w:rsidTr="00CF7CB7">
        <w:trPr>
          <w:trHeight w:val="975"/>
        </w:trPr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4B44C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62D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FB90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01A504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60A472BC" w14:textId="77777777" w:rsidTr="00CF7CB7">
        <w:trPr>
          <w:trHeight w:val="1002"/>
        </w:trPr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192A16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A9A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C1E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4C2141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4270E785" w14:textId="77777777" w:rsidTr="00CF7CB7">
        <w:trPr>
          <w:trHeight w:val="974"/>
        </w:trPr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D2720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A89E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92D5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46E2A0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32D02C36" w14:textId="77777777" w:rsidTr="00CF7CB7">
        <w:trPr>
          <w:trHeight w:val="534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6EB987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Β.3.4. ΔΙΔΑΚΤΙΚΗ ΕΜΠΕΙΡΙΑ</w:t>
            </w:r>
          </w:p>
        </w:tc>
      </w:tr>
      <w:tr w:rsidR="00CF7CB7" w:rsidRPr="006C600A" w14:paraId="598D6A30" w14:textId="77777777" w:rsidTr="00CF7CB7">
        <w:trPr>
          <w:trHeight w:val="434"/>
        </w:trPr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3CE7FC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Είδος διδακτικής εμπειρίας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A81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Φορέας 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8FA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Θέμα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CA362F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Έτος </w:t>
            </w:r>
          </w:p>
        </w:tc>
      </w:tr>
      <w:tr w:rsidR="00CF7CB7" w:rsidRPr="006C600A" w14:paraId="42BBC083" w14:textId="77777777" w:rsidTr="00CF7CB7">
        <w:trPr>
          <w:trHeight w:val="891"/>
        </w:trPr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2F875C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98AF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3742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72B5F7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63B15EC9" w14:textId="77777777" w:rsidTr="00CF7CB7">
        <w:trPr>
          <w:trHeight w:val="975"/>
        </w:trPr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D53E21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7FB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504F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2A9C0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35A86A81" w14:textId="77777777" w:rsidTr="00CF7CB7">
        <w:trPr>
          <w:trHeight w:val="1116"/>
        </w:trPr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8E2A79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3B8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50AA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8455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0E5ED3F1" w14:textId="77777777" w:rsidTr="00CF7CB7">
        <w:trPr>
          <w:trHeight w:val="848"/>
        </w:trPr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0A992D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23AC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4C88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0EF73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CF7CB7" w:rsidRPr="006C600A" w14:paraId="700DAD1A" w14:textId="77777777" w:rsidTr="00CF7CB7">
        <w:trPr>
          <w:trHeight w:val="558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F56AC3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Β.3.5. ΕΠΙΜΟΡΦΩΣΗ ΠΕΡΑΝ ΤΗΣ ΠΙΣΤΟΠΟΙΗΜΕΝΗΣ</w:t>
            </w:r>
            <w:r w:rsidR="00067554">
              <w:rPr>
                <w:rFonts w:asciiTheme="minorHAnsi" w:hAnsiTheme="minorHAnsi"/>
                <w:b/>
                <w:szCs w:val="24"/>
                <w:lang w:eastAsia="ar-SA"/>
              </w:rPr>
              <w:t xml:space="preserve"> </w:t>
            </w:r>
            <w:r w:rsidR="00067554" w:rsidRPr="004E6164">
              <w:rPr>
                <w:rFonts w:asciiTheme="minorHAnsi" w:hAnsiTheme="minorHAnsi"/>
                <w:b/>
                <w:szCs w:val="24"/>
                <w:lang w:eastAsia="ar-SA"/>
              </w:rPr>
              <w:t>και πέραν της δεκαετίας</w:t>
            </w:r>
            <w:r w:rsidR="00067554">
              <w:rPr>
                <w:rFonts w:asciiTheme="minorHAnsi" w:hAnsiTheme="minorHAnsi"/>
                <w:b/>
                <w:szCs w:val="24"/>
                <w:lang w:eastAsia="ar-SA"/>
              </w:rPr>
              <w:t xml:space="preserve"> </w:t>
            </w:r>
          </w:p>
        </w:tc>
      </w:tr>
      <w:tr w:rsidR="00CF7CB7" w:rsidRPr="006C600A" w14:paraId="019B9598" w14:textId="77777777" w:rsidTr="00CF7CB7">
        <w:trPr>
          <w:trHeight w:val="572"/>
        </w:trPr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B6BEB9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Φορέας επιμόρφωσης</w:t>
            </w: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97DA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Πρόγραμμα επιμόρφωσης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51B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Ημέρες επιμόρφωσης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CEF50C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Έτος επιμόρφωσης</w:t>
            </w:r>
          </w:p>
        </w:tc>
      </w:tr>
      <w:tr w:rsidR="00CF7CB7" w:rsidRPr="006C600A" w14:paraId="331F117A" w14:textId="77777777" w:rsidTr="00CF7CB7">
        <w:trPr>
          <w:trHeight w:val="1150"/>
        </w:trPr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C69F97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469E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C36A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9F6CD5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60B3EC8B" w14:textId="77777777" w:rsidTr="00CF7CB7">
        <w:trPr>
          <w:trHeight w:val="1124"/>
        </w:trPr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EE56F4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9C1E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FDB1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78647C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2177104A" w14:textId="77777777" w:rsidTr="00CF7CB7">
        <w:trPr>
          <w:trHeight w:val="1266"/>
        </w:trPr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86884E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32F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FCD1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059020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6FEA92B7" w14:textId="77777777" w:rsidTr="00CF7CB7">
        <w:trPr>
          <w:trHeight w:val="1270"/>
        </w:trPr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B8B99A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372B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2796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85A3D3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055EF8CE" w14:textId="77777777" w:rsidTr="00CF7CB7">
        <w:trPr>
          <w:trHeight w:val="1260"/>
        </w:trPr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0B781C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86F0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8AF0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930CCD" w14:textId="77777777" w:rsidR="00CF7CB7" w:rsidRPr="006C600A" w:rsidRDefault="00CF7CB7" w:rsidP="00CF7CB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F7CB7" w:rsidRPr="006C600A" w14:paraId="4F80A261" w14:textId="77777777" w:rsidTr="00CF7CB7">
        <w:trPr>
          <w:trHeight w:val="594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7BB2A1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Β.3.6. ΓΝΩΣΗ ΧΕΙΡΙΣΜΟΥ Η/Υ:</w:t>
            </w:r>
          </w:p>
        </w:tc>
      </w:tr>
      <w:tr w:rsidR="00CF7CB7" w:rsidRPr="006C600A" w14:paraId="32A263AF" w14:textId="77777777" w:rsidTr="00CF7CB7">
        <w:trPr>
          <w:trHeight w:val="594"/>
        </w:trPr>
        <w:tc>
          <w:tcPr>
            <w:tcW w:w="4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23F8E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Είδος γνώσης</w:t>
            </w:r>
          </w:p>
          <w:p w14:paraId="46ACD5AB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(π.χ. επεξεργασία κειμένου)</w:t>
            </w:r>
          </w:p>
        </w:tc>
        <w:tc>
          <w:tcPr>
            <w:tcW w:w="47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EBF7" w14:textId="77777777" w:rsidR="00CF7CB7" w:rsidRPr="006C600A" w:rsidRDefault="00CF7CB7" w:rsidP="00CF7CB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Τρόπος κτήσης της γνώσης χειρισμού Η/Υ</w:t>
            </w:r>
          </w:p>
        </w:tc>
      </w:tr>
      <w:tr w:rsidR="00CF7CB7" w:rsidRPr="006C600A" w14:paraId="7EE26E2F" w14:textId="77777777" w:rsidTr="00CF7CB7">
        <w:trPr>
          <w:trHeight w:val="887"/>
        </w:trPr>
        <w:tc>
          <w:tcPr>
            <w:tcW w:w="4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6FB48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B04E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CF7CB7" w:rsidRPr="006C600A" w14:paraId="466A84D9" w14:textId="77777777" w:rsidTr="00CF7CB7">
        <w:trPr>
          <w:trHeight w:val="594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A9F6B6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</w:t>
            </w:r>
            <w:r w:rsidRPr="006C600A">
              <w:rPr>
                <w:rFonts w:asciiTheme="minorHAnsi" w:hAnsiTheme="minorHAnsi"/>
                <w:b/>
                <w:szCs w:val="24"/>
                <w:lang w:val="en-US" w:eastAsia="ar-SA"/>
              </w:rPr>
              <w:t>7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. ΛΟΙΠΕΣ ΠΛΗΡΟΦΟΡΙΕΣ</w:t>
            </w:r>
          </w:p>
        </w:tc>
      </w:tr>
      <w:tr w:rsidR="00CF7CB7" w:rsidRPr="006C600A" w14:paraId="2288612E" w14:textId="77777777" w:rsidTr="00CF7CB7">
        <w:trPr>
          <w:trHeight w:val="2663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65C6" w14:textId="77777777" w:rsidR="00CF7CB7" w:rsidRPr="006C600A" w:rsidRDefault="00CF7CB7" w:rsidP="00CF7CB7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</w:tbl>
    <w:p w14:paraId="6504EC1D" w14:textId="77777777" w:rsidR="00CF7CB7" w:rsidRPr="006C600A" w:rsidRDefault="00CF7CB7" w:rsidP="00CF7CB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</w:rPr>
      </w:pPr>
    </w:p>
    <w:p w14:paraId="08E2FC8A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------------------------------</w:t>
      </w:r>
    </w:p>
    <w:p w14:paraId="06FEF21C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Υπογραφή</w:t>
      </w:r>
    </w:p>
    <w:p w14:paraId="7D9AC395" w14:textId="77777777" w:rsidR="00CF7CB7" w:rsidRPr="006C600A" w:rsidRDefault="00CF7CB7" w:rsidP="00CF7CB7">
      <w:pPr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  <w:r w:rsidRPr="006C600A">
        <w:rPr>
          <w:rFonts w:asciiTheme="minorHAnsi" w:hAnsiTheme="minorHAnsi"/>
          <w:szCs w:val="24"/>
        </w:rPr>
        <w:t xml:space="preserve">…………………………………………… </w:t>
      </w:r>
    </w:p>
    <w:p w14:paraId="354E19CD" w14:textId="77777777" w:rsidR="00CF7CB7" w:rsidRPr="006C600A" w:rsidRDefault="00CF7CB7" w:rsidP="00CF7CB7">
      <w:pPr>
        <w:jc w:val="center"/>
        <w:rPr>
          <w:rFonts w:asciiTheme="minorHAnsi" w:hAnsiTheme="minorHAnsi"/>
          <w:szCs w:val="24"/>
        </w:rPr>
      </w:pPr>
      <w:r w:rsidRPr="006C600A">
        <w:rPr>
          <w:rFonts w:asciiTheme="minorHAnsi" w:hAnsiTheme="minorHAnsi"/>
          <w:szCs w:val="24"/>
        </w:rPr>
        <w:t xml:space="preserve">(Ονοματεπώνυμο υποψηφίου) </w:t>
      </w:r>
    </w:p>
    <w:p w14:paraId="10408BE4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14:paraId="17436912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--------------------------------</w:t>
      </w:r>
    </w:p>
    <w:p w14:paraId="102296B5" w14:textId="77777777" w:rsidR="00CF7CB7" w:rsidRPr="006C600A" w:rsidRDefault="00CF7CB7" w:rsidP="00CF7CB7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szCs w:val="24"/>
        </w:rPr>
      </w:pPr>
      <w:r w:rsidRPr="006C600A">
        <w:rPr>
          <w:rFonts w:asciiTheme="minorHAnsi" w:hAnsiTheme="minorHAnsi"/>
          <w:bCs/>
          <w:szCs w:val="24"/>
        </w:rPr>
        <w:t>Ημερομηνία</w:t>
      </w:r>
    </w:p>
    <w:p w14:paraId="19FC55F4" w14:textId="77777777" w:rsidR="00CF7CB7" w:rsidRPr="006C600A" w:rsidRDefault="00CF7CB7" w:rsidP="00CF7CB7">
      <w:pPr>
        <w:pStyle w:val="90"/>
        <w:shd w:val="clear" w:color="auto" w:fill="auto"/>
        <w:spacing w:after="0" w:line="240" w:lineRule="exact"/>
        <w:ind w:right="160"/>
        <w:rPr>
          <w:rFonts w:asciiTheme="minorHAnsi" w:hAnsiTheme="minorHAnsi" w:cs="Times New Roman"/>
        </w:rPr>
      </w:pPr>
    </w:p>
    <w:p w14:paraId="007A2DF6" w14:textId="77777777" w:rsidR="00CF7CB7" w:rsidRPr="006C600A" w:rsidRDefault="00CF7CB7" w:rsidP="00CF7CB7">
      <w:pPr>
        <w:pStyle w:val="90"/>
        <w:shd w:val="clear" w:color="auto" w:fill="auto"/>
        <w:spacing w:after="0" w:line="240" w:lineRule="exact"/>
        <w:ind w:right="160"/>
        <w:rPr>
          <w:rFonts w:asciiTheme="minorHAnsi" w:hAnsiTheme="minorHAnsi" w:cs="Times New Roman"/>
        </w:rPr>
      </w:pPr>
    </w:p>
    <w:p w14:paraId="6A41F24F" w14:textId="77777777" w:rsidR="00CF7CB7" w:rsidRPr="006C600A" w:rsidRDefault="00CF7CB7" w:rsidP="00CF7CB7">
      <w:pPr>
        <w:rPr>
          <w:rFonts w:asciiTheme="minorHAnsi" w:eastAsia="Segoe UI" w:hAnsiTheme="minorHAnsi"/>
          <w:b/>
          <w:bCs/>
          <w:szCs w:val="24"/>
        </w:rPr>
      </w:pPr>
    </w:p>
    <w:p w14:paraId="7EF9A686" w14:textId="77777777" w:rsidR="00CF7CB7" w:rsidRPr="006C600A" w:rsidRDefault="00CF7CB7" w:rsidP="00CF7CB7">
      <w:pPr>
        <w:pStyle w:val="90"/>
        <w:shd w:val="clear" w:color="auto" w:fill="auto"/>
        <w:spacing w:before="840" w:after="840" w:line="760" w:lineRule="exact"/>
        <w:rPr>
          <w:rFonts w:asciiTheme="minorHAnsi" w:hAnsiTheme="minorHAnsi" w:cs="Times New Roman"/>
        </w:rPr>
      </w:pPr>
    </w:p>
    <w:sectPr w:rsidR="00CF7CB7" w:rsidRPr="006C600A" w:rsidSect="000C3881">
      <w:headerReference w:type="even" r:id="rId8"/>
      <w:headerReference w:type="default" r:id="rId9"/>
      <w:pgSz w:w="11906" w:h="16838"/>
      <w:pgMar w:top="1418" w:right="158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F830F" w14:textId="77777777" w:rsidR="001712CD" w:rsidRDefault="001712CD">
      <w:r>
        <w:separator/>
      </w:r>
    </w:p>
  </w:endnote>
  <w:endnote w:type="continuationSeparator" w:id="0">
    <w:p w14:paraId="60C3A3CA" w14:textId="77777777" w:rsidR="001712CD" w:rsidRDefault="0017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2EBB0" w14:textId="77777777" w:rsidR="001712CD" w:rsidRDefault="001712CD">
      <w:r>
        <w:separator/>
      </w:r>
    </w:p>
  </w:footnote>
  <w:footnote w:type="continuationSeparator" w:id="0">
    <w:p w14:paraId="4F87CB3E" w14:textId="77777777" w:rsidR="001712CD" w:rsidRDefault="0017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35E6" w14:textId="77777777" w:rsidR="00195531" w:rsidRDefault="001955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59D68" w14:textId="77777777" w:rsidR="00195531" w:rsidRDefault="001955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DD2E" w14:textId="77777777" w:rsidR="00195531" w:rsidRDefault="0019553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AA"/>
    <w:multiLevelType w:val="hybridMultilevel"/>
    <w:tmpl w:val="8CAE9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2567A"/>
    <w:multiLevelType w:val="hybridMultilevel"/>
    <w:tmpl w:val="6264F2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9BB"/>
    <w:multiLevelType w:val="hybridMultilevel"/>
    <w:tmpl w:val="F2FA1FC2"/>
    <w:lvl w:ilvl="0" w:tplc="C2CA4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718D"/>
    <w:multiLevelType w:val="hybridMultilevel"/>
    <w:tmpl w:val="FA6A7EBE"/>
    <w:lvl w:ilvl="0" w:tplc="6A082D1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80F67"/>
    <w:multiLevelType w:val="hybridMultilevel"/>
    <w:tmpl w:val="1E3416FC"/>
    <w:lvl w:ilvl="0" w:tplc="93BE7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3A31"/>
    <w:multiLevelType w:val="hybridMultilevel"/>
    <w:tmpl w:val="845679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11462"/>
    <w:multiLevelType w:val="hybridMultilevel"/>
    <w:tmpl w:val="08FC11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65F5"/>
    <w:multiLevelType w:val="hybridMultilevel"/>
    <w:tmpl w:val="298E79C4"/>
    <w:lvl w:ilvl="0" w:tplc="C8D2B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FA640C"/>
    <w:multiLevelType w:val="hybridMultilevel"/>
    <w:tmpl w:val="F64085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C5E08"/>
    <w:multiLevelType w:val="hybridMultilevel"/>
    <w:tmpl w:val="3C04EA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75EBA"/>
    <w:multiLevelType w:val="hybridMultilevel"/>
    <w:tmpl w:val="10669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40BCC"/>
    <w:multiLevelType w:val="hybridMultilevel"/>
    <w:tmpl w:val="4A7863B2"/>
    <w:lvl w:ilvl="0" w:tplc="2F68FF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1652"/>
    <w:multiLevelType w:val="hybridMultilevel"/>
    <w:tmpl w:val="2A2C68D0"/>
    <w:lvl w:ilvl="0" w:tplc="6E123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20FD"/>
    <w:multiLevelType w:val="hybridMultilevel"/>
    <w:tmpl w:val="E3CEF9C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2F01153"/>
    <w:multiLevelType w:val="hybridMultilevel"/>
    <w:tmpl w:val="8C4A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16F70"/>
    <w:multiLevelType w:val="hybridMultilevel"/>
    <w:tmpl w:val="A5E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E480D"/>
    <w:multiLevelType w:val="hybridMultilevel"/>
    <w:tmpl w:val="AB30CDAC"/>
    <w:lvl w:ilvl="0" w:tplc="6E123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B785A"/>
    <w:multiLevelType w:val="hybridMultilevel"/>
    <w:tmpl w:val="E2C88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22ADD"/>
    <w:multiLevelType w:val="hybridMultilevel"/>
    <w:tmpl w:val="DB50281E"/>
    <w:lvl w:ilvl="0" w:tplc="B08A0BF4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8240B25"/>
    <w:multiLevelType w:val="hybridMultilevel"/>
    <w:tmpl w:val="7CCAD3B4"/>
    <w:lvl w:ilvl="0" w:tplc="93BE7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D0A7C"/>
    <w:multiLevelType w:val="hybridMultilevel"/>
    <w:tmpl w:val="2AA2EE6E"/>
    <w:lvl w:ilvl="0" w:tplc="93BE7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B4C2E"/>
    <w:multiLevelType w:val="singleLevel"/>
    <w:tmpl w:val="A6AA7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2" w15:restartNumberingAfterBreak="0">
    <w:nsid w:val="3E3F3189"/>
    <w:multiLevelType w:val="hybridMultilevel"/>
    <w:tmpl w:val="5358C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80B77"/>
    <w:multiLevelType w:val="hybridMultilevel"/>
    <w:tmpl w:val="479A6590"/>
    <w:lvl w:ilvl="0" w:tplc="BDCCDB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63B61"/>
    <w:multiLevelType w:val="hybridMultilevel"/>
    <w:tmpl w:val="C15C7E66"/>
    <w:lvl w:ilvl="0" w:tplc="8496DD1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6A526E"/>
    <w:multiLevelType w:val="hybridMultilevel"/>
    <w:tmpl w:val="442489DC"/>
    <w:lvl w:ilvl="0" w:tplc="05CA6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27CD8"/>
    <w:multiLevelType w:val="hybridMultilevel"/>
    <w:tmpl w:val="71AC2C38"/>
    <w:lvl w:ilvl="0" w:tplc="0408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7" w15:restartNumberingAfterBreak="0">
    <w:nsid w:val="546D1BCF"/>
    <w:multiLevelType w:val="hybridMultilevel"/>
    <w:tmpl w:val="3A5A1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D5E08"/>
    <w:multiLevelType w:val="hybridMultilevel"/>
    <w:tmpl w:val="BE9AA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52BF"/>
    <w:multiLevelType w:val="hybridMultilevel"/>
    <w:tmpl w:val="5416353A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653D2538"/>
    <w:multiLevelType w:val="hybridMultilevel"/>
    <w:tmpl w:val="E256A1CC"/>
    <w:lvl w:ilvl="0" w:tplc="AEB4C4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DA1AEC"/>
    <w:multiLevelType w:val="hybridMultilevel"/>
    <w:tmpl w:val="EA1A7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E63AD"/>
    <w:multiLevelType w:val="hybridMultilevel"/>
    <w:tmpl w:val="414EC4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196A1F"/>
    <w:multiLevelType w:val="hybridMultilevel"/>
    <w:tmpl w:val="5986D4C2"/>
    <w:lvl w:ilvl="0" w:tplc="BDB8F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8A5302"/>
    <w:multiLevelType w:val="hybridMultilevel"/>
    <w:tmpl w:val="5A140AC6"/>
    <w:lvl w:ilvl="0" w:tplc="A434D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C4C97"/>
    <w:multiLevelType w:val="hybridMultilevel"/>
    <w:tmpl w:val="5BB24704"/>
    <w:lvl w:ilvl="0" w:tplc="B632412A">
      <w:start w:val="1"/>
      <w:numFmt w:val="decimal"/>
      <w:lvlText w:val="%1."/>
      <w:lvlJc w:val="left"/>
      <w:pPr>
        <w:ind w:left="129" w:hanging="555"/>
      </w:pPr>
      <w:rPr>
        <w:rFonts w:hint="default"/>
        <w:b/>
      </w:rPr>
    </w:lvl>
    <w:lvl w:ilvl="1" w:tplc="FC002A6C">
      <w:start w:val="1"/>
      <w:numFmt w:val="lowerRoman"/>
      <w:lvlText w:val="%2."/>
      <w:lvlJc w:val="right"/>
      <w:pPr>
        <w:ind w:left="644" w:hanging="360"/>
      </w:pPr>
      <w:rPr>
        <w:i w:val="0"/>
      </w:rPr>
    </w:lvl>
    <w:lvl w:ilvl="2" w:tplc="0408001B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4"/>
  </w:num>
  <w:num w:numId="2">
    <w:abstractNumId w:val="26"/>
  </w:num>
  <w:num w:numId="3">
    <w:abstractNumId w:val="24"/>
  </w:num>
  <w:num w:numId="4">
    <w:abstractNumId w:val="13"/>
  </w:num>
  <w:num w:numId="5">
    <w:abstractNumId w:val="32"/>
  </w:num>
  <w:num w:numId="6">
    <w:abstractNumId w:val="18"/>
  </w:num>
  <w:num w:numId="7">
    <w:abstractNumId w:val="2"/>
  </w:num>
  <w:num w:numId="8">
    <w:abstractNumId w:val="11"/>
  </w:num>
  <w:num w:numId="9">
    <w:abstractNumId w:val="35"/>
  </w:num>
  <w:num w:numId="10">
    <w:abstractNumId w:val="34"/>
  </w:num>
  <w:num w:numId="11">
    <w:abstractNumId w:val="20"/>
  </w:num>
  <w:num w:numId="12">
    <w:abstractNumId w:val="19"/>
  </w:num>
  <w:num w:numId="13">
    <w:abstractNumId w:val="1"/>
  </w:num>
  <w:num w:numId="14">
    <w:abstractNumId w:val="4"/>
  </w:num>
  <w:num w:numId="15">
    <w:abstractNumId w:val="25"/>
  </w:num>
  <w:num w:numId="16">
    <w:abstractNumId w:val="31"/>
  </w:num>
  <w:num w:numId="17">
    <w:abstractNumId w:val="23"/>
  </w:num>
  <w:num w:numId="18">
    <w:abstractNumId w:val="0"/>
  </w:num>
  <w:num w:numId="19">
    <w:abstractNumId w:val="5"/>
  </w:num>
  <w:num w:numId="20">
    <w:abstractNumId w:val="22"/>
  </w:num>
  <w:num w:numId="21">
    <w:abstractNumId w:val="29"/>
  </w:num>
  <w:num w:numId="22">
    <w:abstractNumId w:val="27"/>
  </w:num>
  <w:num w:numId="23">
    <w:abstractNumId w:val="8"/>
  </w:num>
  <w:num w:numId="24">
    <w:abstractNumId w:val="17"/>
  </w:num>
  <w:num w:numId="25">
    <w:abstractNumId w:val="30"/>
  </w:num>
  <w:num w:numId="26">
    <w:abstractNumId w:val="7"/>
  </w:num>
  <w:num w:numId="27">
    <w:abstractNumId w:val="33"/>
  </w:num>
  <w:num w:numId="28">
    <w:abstractNumId w:val="12"/>
  </w:num>
  <w:num w:numId="29">
    <w:abstractNumId w:val="3"/>
  </w:num>
  <w:num w:numId="30">
    <w:abstractNumId w:val="15"/>
  </w:num>
  <w:num w:numId="31">
    <w:abstractNumId w:val="10"/>
  </w:num>
  <w:num w:numId="32">
    <w:abstractNumId w:val="28"/>
  </w:num>
  <w:num w:numId="33">
    <w:abstractNumId w:val="6"/>
  </w:num>
  <w:num w:numId="34">
    <w:abstractNumId w:val="21"/>
  </w:num>
  <w:num w:numId="35">
    <w:abstractNumId w:val="16"/>
  </w:num>
  <w:num w:numId="3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23"/>
    <w:rsid w:val="00000F8E"/>
    <w:rsid w:val="000025E0"/>
    <w:rsid w:val="00003A91"/>
    <w:rsid w:val="00004D6C"/>
    <w:rsid w:val="0000525E"/>
    <w:rsid w:val="000065A7"/>
    <w:rsid w:val="00010036"/>
    <w:rsid w:val="000158BD"/>
    <w:rsid w:val="00017A39"/>
    <w:rsid w:val="000218A7"/>
    <w:rsid w:val="00021F45"/>
    <w:rsid w:val="00024686"/>
    <w:rsid w:val="00025800"/>
    <w:rsid w:val="000278A5"/>
    <w:rsid w:val="000324C6"/>
    <w:rsid w:val="000327A1"/>
    <w:rsid w:val="00042F8F"/>
    <w:rsid w:val="0004704D"/>
    <w:rsid w:val="00051DCC"/>
    <w:rsid w:val="00061598"/>
    <w:rsid w:val="0006244F"/>
    <w:rsid w:val="00062B9B"/>
    <w:rsid w:val="0006302D"/>
    <w:rsid w:val="0006496F"/>
    <w:rsid w:val="00065646"/>
    <w:rsid w:val="000661ED"/>
    <w:rsid w:val="00066C96"/>
    <w:rsid w:val="00067554"/>
    <w:rsid w:val="0008070D"/>
    <w:rsid w:val="00081CBD"/>
    <w:rsid w:val="0008278E"/>
    <w:rsid w:val="00082CD9"/>
    <w:rsid w:val="0008352E"/>
    <w:rsid w:val="00083799"/>
    <w:rsid w:val="00083ADC"/>
    <w:rsid w:val="00090D8F"/>
    <w:rsid w:val="00094534"/>
    <w:rsid w:val="000967F0"/>
    <w:rsid w:val="000A44EA"/>
    <w:rsid w:val="000B5B40"/>
    <w:rsid w:val="000B715D"/>
    <w:rsid w:val="000C3881"/>
    <w:rsid w:val="000C3CCC"/>
    <w:rsid w:val="000D263C"/>
    <w:rsid w:val="000D48CB"/>
    <w:rsid w:val="000D54E6"/>
    <w:rsid w:val="000D61F4"/>
    <w:rsid w:val="000D6321"/>
    <w:rsid w:val="000E0085"/>
    <w:rsid w:val="000E33D5"/>
    <w:rsid w:val="000F3D9F"/>
    <w:rsid w:val="00105A81"/>
    <w:rsid w:val="00107398"/>
    <w:rsid w:val="00111375"/>
    <w:rsid w:val="00114479"/>
    <w:rsid w:val="00120B65"/>
    <w:rsid w:val="00126D1F"/>
    <w:rsid w:val="001351A1"/>
    <w:rsid w:val="001359B7"/>
    <w:rsid w:val="00136F2C"/>
    <w:rsid w:val="00143552"/>
    <w:rsid w:val="0014584E"/>
    <w:rsid w:val="00145D43"/>
    <w:rsid w:val="00150E20"/>
    <w:rsid w:val="001573B2"/>
    <w:rsid w:val="001712CD"/>
    <w:rsid w:val="00174157"/>
    <w:rsid w:val="0018678D"/>
    <w:rsid w:val="00190156"/>
    <w:rsid w:val="0019344F"/>
    <w:rsid w:val="00195531"/>
    <w:rsid w:val="00197F12"/>
    <w:rsid w:val="001A0611"/>
    <w:rsid w:val="001A1FD3"/>
    <w:rsid w:val="001A282C"/>
    <w:rsid w:val="001A3B47"/>
    <w:rsid w:val="001A5BBF"/>
    <w:rsid w:val="001A7652"/>
    <w:rsid w:val="001A7AA7"/>
    <w:rsid w:val="001B0B24"/>
    <w:rsid w:val="001B4CEE"/>
    <w:rsid w:val="001C66F8"/>
    <w:rsid w:val="001D29F5"/>
    <w:rsid w:val="001D4277"/>
    <w:rsid w:val="001D52B6"/>
    <w:rsid w:val="001D5633"/>
    <w:rsid w:val="001D6F1B"/>
    <w:rsid w:val="001E4E42"/>
    <w:rsid w:val="001F1143"/>
    <w:rsid w:val="001F1451"/>
    <w:rsid w:val="001F3E29"/>
    <w:rsid w:val="001F49C9"/>
    <w:rsid w:val="001F5AC2"/>
    <w:rsid w:val="001F5CFE"/>
    <w:rsid w:val="0020011B"/>
    <w:rsid w:val="00202C0F"/>
    <w:rsid w:val="00210D51"/>
    <w:rsid w:val="00210EA2"/>
    <w:rsid w:val="0022052D"/>
    <w:rsid w:val="002242DD"/>
    <w:rsid w:val="00227155"/>
    <w:rsid w:val="0023161F"/>
    <w:rsid w:val="002333D3"/>
    <w:rsid w:val="00235010"/>
    <w:rsid w:val="002365FC"/>
    <w:rsid w:val="00236C5A"/>
    <w:rsid w:val="00241505"/>
    <w:rsid w:val="00242791"/>
    <w:rsid w:val="00247560"/>
    <w:rsid w:val="00247ECF"/>
    <w:rsid w:val="00250D62"/>
    <w:rsid w:val="002538A6"/>
    <w:rsid w:val="00255566"/>
    <w:rsid w:val="00257B13"/>
    <w:rsid w:val="00262642"/>
    <w:rsid w:val="002643B5"/>
    <w:rsid w:val="00270C41"/>
    <w:rsid w:val="0027229B"/>
    <w:rsid w:val="002772B8"/>
    <w:rsid w:val="00277984"/>
    <w:rsid w:val="002826EA"/>
    <w:rsid w:val="00284157"/>
    <w:rsid w:val="002845E3"/>
    <w:rsid w:val="002941D9"/>
    <w:rsid w:val="0029574B"/>
    <w:rsid w:val="002A1705"/>
    <w:rsid w:val="002A7BA1"/>
    <w:rsid w:val="002B15E4"/>
    <w:rsid w:val="002B5F94"/>
    <w:rsid w:val="002B753B"/>
    <w:rsid w:val="002B7F3D"/>
    <w:rsid w:val="002C19FE"/>
    <w:rsid w:val="002C2772"/>
    <w:rsid w:val="002C3572"/>
    <w:rsid w:val="002D293D"/>
    <w:rsid w:val="002D2C4F"/>
    <w:rsid w:val="002D2FE1"/>
    <w:rsid w:val="002D403F"/>
    <w:rsid w:val="002D7899"/>
    <w:rsid w:val="002E1ADC"/>
    <w:rsid w:val="002E285B"/>
    <w:rsid w:val="002E6896"/>
    <w:rsid w:val="002E6DE9"/>
    <w:rsid w:val="002F40B1"/>
    <w:rsid w:val="002F4DE9"/>
    <w:rsid w:val="002F601B"/>
    <w:rsid w:val="002F7086"/>
    <w:rsid w:val="00303829"/>
    <w:rsid w:val="003177B5"/>
    <w:rsid w:val="0032080F"/>
    <w:rsid w:val="00321C8C"/>
    <w:rsid w:val="0032430E"/>
    <w:rsid w:val="0032436F"/>
    <w:rsid w:val="0032588D"/>
    <w:rsid w:val="00334BB7"/>
    <w:rsid w:val="00337777"/>
    <w:rsid w:val="00345E85"/>
    <w:rsid w:val="0035229A"/>
    <w:rsid w:val="00357C4B"/>
    <w:rsid w:val="0036317A"/>
    <w:rsid w:val="00364902"/>
    <w:rsid w:val="00365BFB"/>
    <w:rsid w:val="00375FE1"/>
    <w:rsid w:val="003811F7"/>
    <w:rsid w:val="00382738"/>
    <w:rsid w:val="00393207"/>
    <w:rsid w:val="003949EF"/>
    <w:rsid w:val="003A2223"/>
    <w:rsid w:val="003B0CBD"/>
    <w:rsid w:val="003B79B9"/>
    <w:rsid w:val="003C3801"/>
    <w:rsid w:val="003D537A"/>
    <w:rsid w:val="003D75AD"/>
    <w:rsid w:val="003D78A1"/>
    <w:rsid w:val="003E0E6C"/>
    <w:rsid w:val="003E0F4E"/>
    <w:rsid w:val="003E5234"/>
    <w:rsid w:val="003F01F4"/>
    <w:rsid w:val="003F12A2"/>
    <w:rsid w:val="003F46D1"/>
    <w:rsid w:val="00406CBC"/>
    <w:rsid w:val="00411293"/>
    <w:rsid w:val="0041341F"/>
    <w:rsid w:val="00430734"/>
    <w:rsid w:val="00433DBD"/>
    <w:rsid w:val="00440125"/>
    <w:rsid w:val="004453EE"/>
    <w:rsid w:val="00445C60"/>
    <w:rsid w:val="00450479"/>
    <w:rsid w:val="00450A95"/>
    <w:rsid w:val="0045278B"/>
    <w:rsid w:val="004532C6"/>
    <w:rsid w:val="00461314"/>
    <w:rsid w:val="004648F5"/>
    <w:rsid w:val="00464FDA"/>
    <w:rsid w:val="004650F0"/>
    <w:rsid w:val="00466EC1"/>
    <w:rsid w:val="004705C9"/>
    <w:rsid w:val="00472A1C"/>
    <w:rsid w:val="00472F7A"/>
    <w:rsid w:val="00475E07"/>
    <w:rsid w:val="00476250"/>
    <w:rsid w:val="00477253"/>
    <w:rsid w:val="00477D0B"/>
    <w:rsid w:val="00481000"/>
    <w:rsid w:val="00482FE7"/>
    <w:rsid w:val="00485517"/>
    <w:rsid w:val="004968B0"/>
    <w:rsid w:val="004976DA"/>
    <w:rsid w:val="004A24AB"/>
    <w:rsid w:val="004A301C"/>
    <w:rsid w:val="004A4F33"/>
    <w:rsid w:val="004A5063"/>
    <w:rsid w:val="004A6562"/>
    <w:rsid w:val="004B0093"/>
    <w:rsid w:val="004B0D57"/>
    <w:rsid w:val="004B3BD7"/>
    <w:rsid w:val="004C2A73"/>
    <w:rsid w:val="004C6141"/>
    <w:rsid w:val="004C714E"/>
    <w:rsid w:val="004C7760"/>
    <w:rsid w:val="004D024B"/>
    <w:rsid w:val="004D14EA"/>
    <w:rsid w:val="004D6BAE"/>
    <w:rsid w:val="004D7D25"/>
    <w:rsid w:val="004E1F11"/>
    <w:rsid w:val="004E6164"/>
    <w:rsid w:val="004E73B7"/>
    <w:rsid w:val="004F5797"/>
    <w:rsid w:val="00505181"/>
    <w:rsid w:val="00505F0A"/>
    <w:rsid w:val="00507107"/>
    <w:rsid w:val="00507A5C"/>
    <w:rsid w:val="00512903"/>
    <w:rsid w:val="0052223E"/>
    <w:rsid w:val="0052343B"/>
    <w:rsid w:val="00531CCE"/>
    <w:rsid w:val="00546529"/>
    <w:rsid w:val="005468CE"/>
    <w:rsid w:val="00547284"/>
    <w:rsid w:val="00553973"/>
    <w:rsid w:val="00554CAA"/>
    <w:rsid w:val="00556BF6"/>
    <w:rsid w:val="00557436"/>
    <w:rsid w:val="00557A95"/>
    <w:rsid w:val="005614DE"/>
    <w:rsid w:val="005619C7"/>
    <w:rsid w:val="0056203A"/>
    <w:rsid w:val="00562301"/>
    <w:rsid w:val="0056689F"/>
    <w:rsid w:val="0056720C"/>
    <w:rsid w:val="00573E28"/>
    <w:rsid w:val="00575181"/>
    <w:rsid w:val="00576360"/>
    <w:rsid w:val="00577108"/>
    <w:rsid w:val="005826A0"/>
    <w:rsid w:val="0058472E"/>
    <w:rsid w:val="00584E5E"/>
    <w:rsid w:val="00586296"/>
    <w:rsid w:val="005870AF"/>
    <w:rsid w:val="005910E1"/>
    <w:rsid w:val="00593CBF"/>
    <w:rsid w:val="00596D43"/>
    <w:rsid w:val="005971ED"/>
    <w:rsid w:val="005A0F47"/>
    <w:rsid w:val="005A29C0"/>
    <w:rsid w:val="005A38DB"/>
    <w:rsid w:val="005A4633"/>
    <w:rsid w:val="005B03CF"/>
    <w:rsid w:val="005B2C52"/>
    <w:rsid w:val="005B418C"/>
    <w:rsid w:val="005B4822"/>
    <w:rsid w:val="005B6685"/>
    <w:rsid w:val="005B7858"/>
    <w:rsid w:val="005C0839"/>
    <w:rsid w:val="005C4B13"/>
    <w:rsid w:val="005C655D"/>
    <w:rsid w:val="005C67EB"/>
    <w:rsid w:val="005D1413"/>
    <w:rsid w:val="005D45FA"/>
    <w:rsid w:val="005D6F1A"/>
    <w:rsid w:val="005E019A"/>
    <w:rsid w:val="005E41F1"/>
    <w:rsid w:val="005E71CF"/>
    <w:rsid w:val="005E7934"/>
    <w:rsid w:val="005E7CE6"/>
    <w:rsid w:val="00601415"/>
    <w:rsid w:val="0060527E"/>
    <w:rsid w:val="00605EBA"/>
    <w:rsid w:val="00607026"/>
    <w:rsid w:val="00614028"/>
    <w:rsid w:val="00614426"/>
    <w:rsid w:val="00615642"/>
    <w:rsid w:val="006206C4"/>
    <w:rsid w:val="00623CB5"/>
    <w:rsid w:val="006305D5"/>
    <w:rsid w:val="00630AFB"/>
    <w:rsid w:val="00630EED"/>
    <w:rsid w:val="0063126B"/>
    <w:rsid w:val="006313FE"/>
    <w:rsid w:val="00631CE8"/>
    <w:rsid w:val="00633F61"/>
    <w:rsid w:val="00634DC3"/>
    <w:rsid w:val="006364D4"/>
    <w:rsid w:val="0063740C"/>
    <w:rsid w:val="00642ACF"/>
    <w:rsid w:val="006430AE"/>
    <w:rsid w:val="00645A8A"/>
    <w:rsid w:val="00646FA0"/>
    <w:rsid w:val="00651E34"/>
    <w:rsid w:val="00660148"/>
    <w:rsid w:val="006627FF"/>
    <w:rsid w:val="00666CA0"/>
    <w:rsid w:val="00671E4D"/>
    <w:rsid w:val="0067308D"/>
    <w:rsid w:val="00673F4E"/>
    <w:rsid w:val="00682F7E"/>
    <w:rsid w:val="00686329"/>
    <w:rsid w:val="006877E7"/>
    <w:rsid w:val="00691244"/>
    <w:rsid w:val="0069149B"/>
    <w:rsid w:val="00692021"/>
    <w:rsid w:val="00696E53"/>
    <w:rsid w:val="006A26FA"/>
    <w:rsid w:val="006B555B"/>
    <w:rsid w:val="006B7EEA"/>
    <w:rsid w:val="006C383F"/>
    <w:rsid w:val="006C4274"/>
    <w:rsid w:val="006C5BDD"/>
    <w:rsid w:val="006C600A"/>
    <w:rsid w:val="006D3E79"/>
    <w:rsid w:val="006D6AE2"/>
    <w:rsid w:val="006D7DF8"/>
    <w:rsid w:val="006E01D4"/>
    <w:rsid w:val="006E0D65"/>
    <w:rsid w:val="006E0F92"/>
    <w:rsid w:val="006E21A9"/>
    <w:rsid w:val="006E3FBA"/>
    <w:rsid w:val="006E573F"/>
    <w:rsid w:val="006E5A0F"/>
    <w:rsid w:val="006E6D8A"/>
    <w:rsid w:val="006E7C3B"/>
    <w:rsid w:val="006F7F89"/>
    <w:rsid w:val="007021D8"/>
    <w:rsid w:val="00703B90"/>
    <w:rsid w:val="00703C77"/>
    <w:rsid w:val="007059B2"/>
    <w:rsid w:val="007111D4"/>
    <w:rsid w:val="00714DA3"/>
    <w:rsid w:val="007159AC"/>
    <w:rsid w:val="0071633B"/>
    <w:rsid w:val="0071726D"/>
    <w:rsid w:val="00723747"/>
    <w:rsid w:val="00725B19"/>
    <w:rsid w:val="00731925"/>
    <w:rsid w:val="00731C41"/>
    <w:rsid w:val="00733F17"/>
    <w:rsid w:val="00735334"/>
    <w:rsid w:val="00736A4E"/>
    <w:rsid w:val="00737104"/>
    <w:rsid w:val="00737D43"/>
    <w:rsid w:val="00741B1F"/>
    <w:rsid w:val="00741F04"/>
    <w:rsid w:val="007506BA"/>
    <w:rsid w:val="0075130A"/>
    <w:rsid w:val="007522AA"/>
    <w:rsid w:val="00752FAF"/>
    <w:rsid w:val="00755001"/>
    <w:rsid w:val="007563AD"/>
    <w:rsid w:val="0075728E"/>
    <w:rsid w:val="0076260A"/>
    <w:rsid w:val="00762752"/>
    <w:rsid w:val="00764580"/>
    <w:rsid w:val="007652EA"/>
    <w:rsid w:val="00765732"/>
    <w:rsid w:val="007673C8"/>
    <w:rsid w:val="00770A3A"/>
    <w:rsid w:val="00773D3F"/>
    <w:rsid w:val="00781AAE"/>
    <w:rsid w:val="007820A9"/>
    <w:rsid w:val="007828FF"/>
    <w:rsid w:val="00784DE9"/>
    <w:rsid w:val="00786E91"/>
    <w:rsid w:val="00787595"/>
    <w:rsid w:val="007937F1"/>
    <w:rsid w:val="00793F0B"/>
    <w:rsid w:val="007A5391"/>
    <w:rsid w:val="007B2D04"/>
    <w:rsid w:val="007B6C10"/>
    <w:rsid w:val="007B7145"/>
    <w:rsid w:val="007C2BB3"/>
    <w:rsid w:val="007C5F33"/>
    <w:rsid w:val="007C6D26"/>
    <w:rsid w:val="007C71B0"/>
    <w:rsid w:val="007D490F"/>
    <w:rsid w:val="007D5AA7"/>
    <w:rsid w:val="007D6742"/>
    <w:rsid w:val="007F0212"/>
    <w:rsid w:val="007F0E80"/>
    <w:rsid w:val="007F5A7E"/>
    <w:rsid w:val="007F5E38"/>
    <w:rsid w:val="007F7079"/>
    <w:rsid w:val="008010B4"/>
    <w:rsid w:val="00802194"/>
    <w:rsid w:val="00803BF2"/>
    <w:rsid w:val="00803FAF"/>
    <w:rsid w:val="00804096"/>
    <w:rsid w:val="00806572"/>
    <w:rsid w:val="008108EA"/>
    <w:rsid w:val="008122B3"/>
    <w:rsid w:val="00816B78"/>
    <w:rsid w:val="00821044"/>
    <w:rsid w:val="008219FA"/>
    <w:rsid w:val="00821C36"/>
    <w:rsid w:val="00821C4A"/>
    <w:rsid w:val="00822839"/>
    <w:rsid w:val="0082580A"/>
    <w:rsid w:val="0082604C"/>
    <w:rsid w:val="00832DD6"/>
    <w:rsid w:val="008414F4"/>
    <w:rsid w:val="00841B9D"/>
    <w:rsid w:val="00843EE8"/>
    <w:rsid w:val="008508D7"/>
    <w:rsid w:val="00850CD1"/>
    <w:rsid w:val="00857541"/>
    <w:rsid w:val="0085790B"/>
    <w:rsid w:val="00860CD0"/>
    <w:rsid w:val="00861634"/>
    <w:rsid w:val="00861AB8"/>
    <w:rsid w:val="0086251C"/>
    <w:rsid w:val="00862931"/>
    <w:rsid w:val="00875760"/>
    <w:rsid w:val="00877267"/>
    <w:rsid w:val="0088056B"/>
    <w:rsid w:val="008813A4"/>
    <w:rsid w:val="00883B72"/>
    <w:rsid w:val="00884AE9"/>
    <w:rsid w:val="00887325"/>
    <w:rsid w:val="00892578"/>
    <w:rsid w:val="00894EC7"/>
    <w:rsid w:val="008A1591"/>
    <w:rsid w:val="008A182A"/>
    <w:rsid w:val="008A1C80"/>
    <w:rsid w:val="008A39BE"/>
    <w:rsid w:val="008A425F"/>
    <w:rsid w:val="008B25DB"/>
    <w:rsid w:val="008B6838"/>
    <w:rsid w:val="008C0202"/>
    <w:rsid w:val="008C1750"/>
    <w:rsid w:val="008C3119"/>
    <w:rsid w:val="008D1073"/>
    <w:rsid w:val="008D1BE4"/>
    <w:rsid w:val="008D3076"/>
    <w:rsid w:val="008D350F"/>
    <w:rsid w:val="008E0A49"/>
    <w:rsid w:val="008E55D7"/>
    <w:rsid w:val="008E58EF"/>
    <w:rsid w:val="008E6CF0"/>
    <w:rsid w:val="008F3325"/>
    <w:rsid w:val="008F333E"/>
    <w:rsid w:val="00901664"/>
    <w:rsid w:val="00902D92"/>
    <w:rsid w:val="00903F3B"/>
    <w:rsid w:val="0090422A"/>
    <w:rsid w:val="0090694B"/>
    <w:rsid w:val="00910A92"/>
    <w:rsid w:val="00911EC0"/>
    <w:rsid w:val="00914F81"/>
    <w:rsid w:val="009156F2"/>
    <w:rsid w:val="00917912"/>
    <w:rsid w:val="009242EB"/>
    <w:rsid w:val="00927898"/>
    <w:rsid w:val="00931581"/>
    <w:rsid w:val="00945205"/>
    <w:rsid w:val="009479FE"/>
    <w:rsid w:val="00951A04"/>
    <w:rsid w:val="00960FBE"/>
    <w:rsid w:val="0096578C"/>
    <w:rsid w:val="0096674D"/>
    <w:rsid w:val="00967AE1"/>
    <w:rsid w:val="00970023"/>
    <w:rsid w:val="009719DC"/>
    <w:rsid w:val="00972D34"/>
    <w:rsid w:val="009902E6"/>
    <w:rsid w:val="00995414"/>
    <w:rsid w:val="009954E7"/>
    <w:rsid w:val="0099627A"/>
    <w:rsid w:val="009977D0"/>
    <w:rsid w:val="009A142B"/>
    <w:rsid w:val="009A1BB8"/>
    <w:rsid w:val="009A78CA"/>
    <w:rsid w:val="009B18FF"/>
    <w:rsid w:val="009B32C2"/>
    <w:rsid w:val="009B4237"/>
    <w:rsid w:val="009C2CA9"/>
    <w:rsid w:val="009D01E1"/>
    <w:rsid w:val="009D0363"/>
    <w:rsid w:val="009D3607"/>
    <w:rsid w:val="009D46C0"/>
    <w:rsid w:val="009D659C"/>
    <w:rsid w:val="009E4451"/>
    <w:rsid w:val="009F3D9E"/>
    <w:rsid w:val="00A066CE"/>
    <w:rsid w:val="00A13A08"/>
    <w:rsid w:val="00A16CE9"/>
    <w:rsid w:val="00A209A9"/>
    <w:rsid w:val="00A21506"/>
    <w:rsid w:val="00A22F2E"/>
    <w:rsid w:val="00A23501"/>
    <w:rsid w:val="00A2523A"/>
    <w:rsid w:val="00A33606"/>
    <w:rsid w:val="00A3607A"/>
    <w:rsid w:val="00A42870"/>
    <w:rsid w:val="00A42978"/>
    <w:rsid w:val="00A4684C"/>
    <w:rsid w:val="00A5086E"/>
    <w:rsid w:val="00A512C3"/>
    <w:rsid w:val="00A51D9E"/>
    <w:rsid w:val="00A54DA7"/>
    <w:rsid w:val="00A608DB"/>
    <w:rsid w:val="00A663FC"/>
    <w:rsid w:val="00A73B48"/>
    <w:rsid w:val="00A75F66"/>
    <w:rsid w:val="00A816F3"/>
    <w:rsid w:val="00A855BF"/>
    <w:rsid w:val="00A94399"/>
    <w:rsid w:val="00A97311"/>
    <w:rsid w:val="00A973C9"/>
    <w:rsid w:val="00AA2590"/>
    <w:rsid w:val="00AA360B"/>
    <w:rsid w:val="00AA756B"/>
    <w:rsid w:val="00AA7C1D"/>
    <w:rsid w:val="00AB2C42"/>
    <w:rsid w:val="00AB2E90"/>
    <w:rsid w:val="00AB69C5"/>
    <w:rsid w:val="00AC0765"/>
    <w:rsid w:val="00AC5ACB"/>
    <w:rsid w:val="00AC6308"/>
    <w:rsid w:val="00AD66F7"/>
    <w:rsid w:val="00AD712F"/>
    <w:rsid w:val="00AE03A0"/>
    <w:rsid w:val="00AE19E7"/>
    <w:rsid w:val="00AE59AC"/>
    <w:rsid w:val="00AE681E"/>
    <w:rsid w:val="00AF4817"/>
    <w:rsid w:val="00AF63C1"/>
    <w:rsid w:val="00B011E1"/>
    <w:rsid w:val="00B05FD9"/>
    <w:rsid w:val="00B1498F"/>
    <w:rsid w:val="00B3642D"/>
    <w:rsid w:val="00B42752"/>
    <w:rsid w:val="00B461EE"/>
    <w:rsid w:val="00B50419"/>
    <w:rsid w:val="00B527A0"/>
    <w:rsid w:val="00B52BA4"/>
    <w:rsid w:val="00B54CF7"/>
    <w:rsid w:val="00B562C5"/>
    <w:rsid w:val="00B67074"/>
    <w:rsid w:val="00B67108"/>
    <w:rsid w:val="00B73B2F"/>
    <w:rsid w:val="00B843E6"/>
    <w:rsid w:val="00B87C8B"/>
    <w:rsid w:val="00B91628"/>
    <w:rsid w:val="00B92534"/>
    <w:rsid w:val="00B92631"/>
    <w:rsid w:val="00B94323"/>
    <w:rsid w:val="00B94340"/>
    <w:rsid w:val="00B95B15"/>
    <w:rsid w:val="00BA1C30"/>
    <w:rsid w:val="00BB1E0A"/>
    <w:rsid w:val="00BB5DDE"/>
    <w:rsid w:val="00BC12AE"/>
    <w:rsid w:val="00BC1529"/>
    <w:rsid w:val="00BC1BFA"/>
    <w:rsid w:val="00BC70F7"/>
    <w:rsid w:val="00BD0A71"/>
    <w:rsid w:val="00BD0DAB"/>
    <w:rsid w:val="00BD23F8"/>
    <w:rsid w:val="00BD4D51"/>
    <w:rsid w:val="00BE1244"/>
    <w:rsid w:val="00BE79C3"/>
    <w:rsid w:val="00BF2333"/>
    <w:rsid w:val="00BF313A"/>
    <w:rsid w:val="00BF5720"/>
    <w:rsid w:val="00C01593"/>
    <w:rsid w:val="00C0175D"/>
    <w:rsid w:val="00C04B72"/>
    <w:rsid w:val="00C05D4E"/>
    <w:rsid w:val="00C113F3"/>
    <w:rsid w:val="00C11E50"/>
    <w:rsid w:val="00C1254C"/>
    <w:rsid w:val="00C12DDC"/>
    <w:rsid w:val="00C260A6"/>
    <w:rsid w:val="00C26AA3"/>
    <w:rsid w:val="00C30829"/>
    <w:rsid w:val="00C30E8D"/>
    <w:rsid w:val="00C36168"/>
    <w:rsid w:val="00C365E0"/>
    <w:rsid w:val="00C37C98"/>
    <w:rsid w:val="00C40314"/>
    <w:rsid w:val="00C40D18"/>
    <w:rsid w:val="00C506C4"/>
    <w:rsid w:val="00C55859"/>
    <w:rsid w:val="00C57774"/>
    <w:rsid w:val="00C63D34"/>
    <w:rsid w:val="00C7168F"/>
    <w:rsid w:val="00C7316D"/>
    <w:rsid w:val="00C73381"/>
    <w:rsid w:val="00C747D9"/>
    <w:rsid w:val="00C75094"/>
    <w:rsid w:val="00C77C4D"/>
    <w:rsid w:val="00C8005B"/>
    <w:rsid w:val="00C80481"/>
    <w:rsid w:val="00C81583"/>
    <w:rsid w:val="00C81701"/>
    <w:rsid w:val="00C84F17"/>
    <w:rsid w:val="00C8534A"/>
    <w:rsid w:val="00C86C4D"/>
    <w:rsid w:val="00C87908"/>
    <w:rsid w:val="00C87EC8"/>
    <w:rsid w:val="00C93F64"/>
    <w:rsid w:val="00C940BB"/>
    <w:rsid w:val="00CA0561"/>
    <w:rsid w:val="00CB12AA"/>
    <w:rsid w:val="00CB2F20"/>
    <w:rsid w:val="00CB61C5"/>
    <w:rsid w:val="00CB634A"/>
    <w:rsid w:val="00CB66E6"/>
    <w:rsid w:val="00CB7DCE"/>
    <w:rsid w:val="00CC032A"/>
    <w:rsid w:val="00CC2DDD"/>
    <w:rsid w:val="00CD012D"/>
    <w:rsid w:val="00CD2135"/>
    <w:rsid w:val="00CF0D87"/>
    <w:rsid w:val="00CF45E6"/>
    <w:rsid w:val="00CF7BF6"/>
    <w:rsid w:val="00CF7CB7"/>
    <w:rsid w:val="00D04912"/>
    <w:rsid w:val="00D05658"/>
    <w:rsid w:val="00D05F6E"/>
    <w:rsid w:val="00D07E2F"/>
    <w:rsid w:val="00D10832"/>
    <w:rsid w:val="00D11E1E"/>
    <w:rsid w:val="00D12E84"/>
    <w:rsid w:val="00D170CC"/>
    <w:rsid w:val="00D2293B"/>
    <w:rsid w:val="00D25AA6"/>
    <w:rsid w:val="00D27FE7"/>
    <w:rsid w:val="00D318D2"/>
    <w:rsid w:val="00D32445"/>
    <w:rsid w:val="00D324D0"/>
    <w:rsid w:val="00D32CDB"/>
    <w:rsid w:val="00D331AD"/>
    <w:rsid w:val="00D42A76"/>
    <w:rsid w:val="00D42BEE"/>
    <w:rsid w:val="00D45693"/>
    <w:rsid w:val="00D4785B"/>
    <w:rsid w:val="00D5218C"/>
    <w:rsid w:val="00D547E0"/>
    <w:rsid w:val="00D65A26"/>
    <w:rsid w:val="00D66298"/>
    <w:rsid w:val="00D70C9F"/>
    <w:rsid w:val="00D7362E"/>
    <w:rsid w:val="00D8065E"/>
    <w:rsid w:val="00D83BC8"/>
    <w:rsid w:val="00D84D42"/>
    <w:rsid w:val="00D86D6E"/>
    <w:rsid w:val="00D87908"/>
    <w:rsid w:val="00D87CE8"/>
    <w:rsid w:val="00D90C3D"/>
    <w:rsid w:val="00D962AE"/>
    <w:rsid w:val="00D96466"/>
    <w:rsid w:val="00D96CD9"/>
    <w:rsid w:val="00D97491"/>
    <w:rsid w:val="00DA1903"/>
    <w:rsid w:val="00DA617F"/>
    <w:rsid w:val="00DB15F0"/>
    <w:rsid w:val="00DB3319"/>
    <w:rsid w:val="00DB3DBA"/>
    <w:rsid w:val="00DB58E4"/>
    <w:rsid w:val="00DB6703"/>
    <w:rsid w:val="00DB6DE1"/>
    <w:rsid w:val="00DB780D"/>
    <w:rsid w:val="00DC1C25"/>
    <w:rsid w:val="00DC2789"/>
    <w:rsid w:val="00DC3EC5"/>
    <w:rsid w:val="00DD2010"/>
    <w:rsid w:val="00DD2075"/>
    <w:rsid w:val="00DD5140"/>
    <w:rsid w:val="00DE07A1"/>
    <w:rsid w:val="00DE0C06"/>
    <w:rsid w:val="00DE221D"/>
    <w:rsid w:val="00DE5A8F"/>
    <w:rsid w:val="00DF29AF"/>
    <w:rsid w:val="00DF5216"/>
    <w:rsid w:val="00DF6B8B"/>
    <w:rsid w:val="00DF745E"/>
    <w:rsid w:val="00DF7979"/>
    <w:rsid w:val="00E017C9"/>
    <w:rsid w:val="00E03772"/>
    <w:rsid w:val="00E03A71"/>
    <w:rsid w:val="00E04B39"/>
    <w:rsid w:val="00E0652D"/>
    <w:rsid w:val="00E06C94"/>
    <w:rsid w:val="00E10CFD"/>
    <w:rsid w:val="00E1286C"/>
    <w:rsid w:val="00E15C19"/>
    <w:rsid w:val="00E172C7"/>
    <w:rsid w:val="00E20E32"/>
    <w:rsid w:val="00E22C59"/>
    <w:rsid w:val="00E240A6"/>
    <w:rsid w:val="00E31D26"/>
    <w:rsid w:val="00E32BAF"/>
    <w:rsid w:val="00E36C13"/>
    <w:rsid w:val="00E50F6C"/>
    <w:rsid w:val="00E515D7"/>
    <w:rsid w:val="00E54F68"/>
    <w:rsid w:val="00E55EC1"/>
    <w:rsid w:val="00E6117D"/>
    <w:rsid w:val="00E613F0"/>
    <w:rsid w:val="00E6190A"/>
    <w:rsid w:val="00E63AAC"/>
    <w:rsid w:val="00E702EA"/>
    <w:rsid w:val="00E74BBB"/>
    <w:rsid w:val="00E76079"/>
    <w:rsid w:val="00E862E1"/>
    <w:rsid w:val="00E8638C"/>
    <w:rsid w:val="00E86B98"/>
    <w:rsid w:val="00E87C3C"/>
    <w:rsid w:val="00E9095C"/>
    <w:rsid w:val="00E9105A"/>
    <w:rsid w:val="00E936A4"/>
    <w:rsid w:val="00E93A4F"/>
    <w:rsid w:val="00E97633"/>
    <w:rsid w:val="00EA4F24"/>
    <w:rsid w:val="00EA63C1"/>
    <w:rsid w:val="00EA675A"/>
    <w:rsid w:val="00EB43EE"/>
    <w:rsid w:val="00EC37C8"/>
    <w:rsid w:val="00EC45D0"/>
    <w:rsid w:val="00ED245F"/>
    <w:rsid w:val="00ED5EA5"/>
    <w:rsid w:val="00ED638C"/>
    <w:rsid w:val="00ED7161"/>
    <w:rsid w:val="00EE0B18"/>
    <w:rsid w:val="00EE47D6"/>
    <w:rsid w:val="00EF3C77"/>
    <w:rsid w:val="00F006D0"/>
    <w:rsid w:val="00F02D28"/>
    <w:rsid w:val="00F1184F"/>
    <w:rsid w:val="00F13B80"/>
    <w:rsid w:val="00F176A8"/>
    <w:rsid w:val="00F228B2"/>
    <w:rsid w:val="00F242F4"/>
    <w:rsid w:val="00F27E85"/>
    <w:rsid w:val="00F40BEF"/>
    <w:rsid w:val="00F43BDB"/>
    <w:rsid w:val="00F45D88"/>
    <w:rsid w:val="00F46DE6"/>
    <w:rsid w:val="00F5099C"/>
    <w:rsid w:val="00F55EFA"/>
    <w:rsid w:val="00F57515"/>
    <w:rsid w:val="00F61D19"/>
    <w:rsid w:val="00F65D23"/>
    <w:rsid w:val="00F67D58"/>
    <w:rsid w:val="00F71B25"/>
    <w:rsid w:val="00F72243"/>
    <w:rsid w:val="00F7291C"/>
    <w:rsid w:val="00F745AE"/>
    <w:rsid w:val="00F74EB1"/>
    <w:rsid w:val="00F768CA"/>
    <w:rsid w:val="00F77EB5"/>
    <w:rsid w:val="00F80494"/>
    <w:rsid w:val="00F82DB2"/>
    <w:rsid w:val="00F87753"/>
    <w:rsid w:val="00F92648"/>
    <w:rsid w:val="00F943E9"/>
    <w:rsid w:val="00F97D8B"/>
    <w:rsid w:val="00FA4433"/>
    <w:rsid w:val="00FA4A18"/>
    <w:rsid w:val="00FA6325"/>
    <w:rsid w:val="00FB2B10"/>
    <w:rsid w:val="00FB2D63"/>
    <w:rsid w:val="00FB4A68"/>
    <w:rsid w:val="00FB5F02"/>
    <w:rsid w:val="00FB6438"/>
    <w:rsid w:val="00FC73B9"/>
    <w:rsid w:val="00FD2F80"/>
    <w:rsid w:val="00FD39E1"/>
    <w:rsid w:val="00FD4234"/>
    <w:rsid w:val="00FD672A"/>
    <w:rsid w:val="00FE270C"/>
    <w:rsid w:val="00FE5A5D"/>
    <w:rsid w:val="00FE7B86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BE029"/>
  <w15:docId w15:val="{1D259691-41B6-44A6-8C3A-4948AF8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8DB"/>
    <w:rPr>
      <w:sz w:val="24"/>
    </w:rPr>
  </w:style>
  <w:style w:type="paragraph" w:styleId="Heading1">
    <w:name w:val="heading 1"/>
    <w:basedOn w:val="Normal"/>
    <w:next w:val="Normal"/>
    <w:qFormat/>
    <w:rsid w:val="005A38D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A38DB"/>
    <w:pPr>
      <w:keepNext/>
      <w:ind w:left="504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38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A38DB"/>
  </w:style>
  <w:style w:type="paragraph" w:styleId="BodyText">
    <w:name w:val="Body Text"/>
    <w:basedOn w:val="Normal"/>
    <w:link w:val="BodyTextChar"/>
    <w:rsid w:val="005A38DB"/>
    <w:pPr>
      <w:spacing w:after="240" w:line="320" w:lineRule="atLeast"/>
      <w:jc w:val="both"/>
    </w:pPr>
    <w:rPr>
      <w:rFonts w:ascii="Arial" w:hAnsi="Arial"/>
    </w:rPr>
  </w:style>
  <w:style w:type="paragraph" w:styleId="NormalWeb">
    <w:name w:val="Normal (Web)"/>
    <w:basedOn w:val="Normal"/>
    <w:rsid w:val="0019344F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62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6629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1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B5DD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04B39"/>
    <w:rPr>
      <w:sz w:val="24"/>
      <w:lang w:val="el-GR" w:eastAsia="el-GR" w:bidi="ar-SA"/>
    </w:rPr>
  </w:style>
  <w:style w:type="paragraph" w:styleId="ListParagraph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Normal"/>
    <w:link w:val="ListParagraphChar"/>
    <w:uiPriority w:val="34"/>
    <w:qFormat/>
    <w:rsid w:val="0097002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E7CE6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445C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60"/>
    <w:rPr>
      <w:sz w:val="24"/>
    </w:rPr>
  </w:style>
  <w:style w:type="character" w:customStyle="1" w:styleId="2">
    <w:name w:val="Σώμα κειμένου (2)_"/>
    <w:basedOn w:val="DefaultParagraphFont"/>
    <w:link w:val="20"/>
    <w:rsid w:val="00CF7CB7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CF7CB7"/>
    <w:pPr>
      <w:widowControl w:val="0"/>
      <w:shd w:val="clear" w:color="auto" w:fill="FFFFFF"/>
      <w:spacing w:before="360" w:line="0" w:lineRule="atLeast"/>
      <w:ind w:hanging="500"/>
    </w:pPr>
    <w:rPr>
      <w:rFonts w:ascii="Segoe UI" w:eastAsia="Segoe UI" w:hAnsi="Segoe UI" w:cs="Segoe UI"/>
      <w:sz w:val="21"/>
      <w:szCs w:val="21"/>
    </w:rPr>
  </w:style>
  <w:style w:type="character" w:customStyle="1" w:styleId="Bodytext2">
    <w:name w:val="Body text (2)"/>
    <w:basedOn w:val="DefaultParagraphFont"/>
    <w:rsid w:val="00CF7CB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9">
    <w:name w:val="Σώμα κειμένου (9)_"/>
    <w:basedOn w:val="DefaultParagraphFont"/>
    <w:link w:val="90"/>
    <w:rsid w:val="00CF7CB7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90">
    <w:name w:val="Σώμα κειμένου (9)"/>
    <w:basedOn w:val="Normal"/>
    <w:link w:val="9"/>
    <w:rsid w:val="00CF7CB7"/>
    <w:pPr>
      <w:widowControl w:val="0"/>
      <w:shd w:val="clear" w:color="auto" w:fill="FFFFFF"/>
      <w:spacing w:after="540" w:line="0" w:lineRule="atLeast"/>
      <w:jc w:val="center"/>
    </w:pPr>
    <w:rPr>
      <w:rFonts w:ascii="Segoe UI" w:eastAsia="Segoe UI" w:hAnsi="Segoe UI" w:cs="Segoe UI"/>
      <w:b/>
      <w:bCs/>
      <w:szCs w:val="24"/>
    </w:rPr>
  </w:style>
  <w:style w:type="character" w:customStyle="1" w:styleId="21">
    <w:name w:val="Σώμα κειμένου (2) + Έντονη γραφή"/>
    <w:basedOn w:val="2"/>
    <w:rsid w:val="00CF7CB7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1">
    <w:name w:val="Επικεφαλίδα #1_"/>
    <w:basedOn w:val="DefaultParagraphFont"/>
    <w:link w:val="10"/>
    <w:rsid w:val="00CF7CB7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paragraph" w:customStyle="1" w:styleId="10">
    <w:name w:val="Επικεφαλίδα #1"/>
    <w:basedOn w:val="Normal"/>
    <w:link w:val="1"/>
    <w:rsid w:val="00CF7CB7"/>
    <w:pPr>
      <w:widowControl w:val="0"/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CF7CB7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B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F7CB7"/>
    <w:rPr>
      <w:sz w:val="24"/>
    </w:rPr>
  </w:style>
  <w:style w:type="character" w:customStyle="1" w:styleId="ListParagraphChar">
    <w:name w:val="List Paragraph Char"/>
    <w:aliases w:val="Heading A Char,List Paragraph1 Char,Γράφημα Char,Bullet2 Char,bl1 Char,Bullet21 Char,Bullet22 Char,Bullet23 Char,Bullet211 Char,Bullet24 Char,Bullet25 Char,Bullet26 Char,Bullet27 Char,bl11 Char,Bullet212 Char,Bullet28 Char,bl12 Char"/>
    <w:basedOn w:val="DefaultParagraphFont"/>
    <w:link w:val="ListParagraph"/>
    <w:uiPriority w:val="34"/>
    <w:locked/>
    <w:rsid w:val="00CF7CB7"/>
    <w:rPr>
      <w:sz w:val="24"/>
    </w:rPr>
  </w:style>
  <w:style w:type="paragraph" w:styleId="Revision">
    <w:name w:val="Revision"/>
    <w:hidden/>
    <w:uiPriority w:val="99"/>
    <w:semiHidden/>
    <w:rsid w:val="00CF7C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CF7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CB7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CB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F7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F7CB7"/>
    <w:rPr>
      <w:rFonts w:asciiTheme="minorHAnsi" w:eastAsiaTheme="minorHAnsi" w:hAnsiTheme="minorHAnsi" w:cstheme="minorBidi"/>
      <w:b/>
      <w:bCs/>
      <w:lang w:eastAsia="en-US"/>
    </w:rPr>
  </w:style>
  <w:style w:type="paragraph" w:styleId="HTMLPreformatted">
    <w:name w:val="HTML Preformatted"/>
    <w:basedOn w:val="Normal"/>
    <w:link w:val="HTMLPreformattedChar"/>
    <w:rsid w:val="00BD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D4D51"/>
    <w:rPr>
      <w:rFonts w:ascii="Courier New" w:hAnsi="Courier New" w:cs="Courier New"/>
      <w:color w:val="000000"/>
    </w:rPr>
  </w:style>
  <w:style w:type="paragraph" w:customStyle="1" w:styleId="Default">
    <w:name w:val="Default"/>
    <w:qFormat/>
    <w:rsid w:val="00BD4D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7">
    <w:name w:val="Πλέγμα πίνακα7"/>
    <w:basedOn w:val="TableNormal"/>
    <w:next w:val="TableGrid"/>
    <w:uiPriority w:val="59"/>
    <w:rsid w:val="00450A9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apageorgiou\Application%20Data\Microsoft\&#928;&#961;&#972;&#964;&#965;&#960;&#945;\&#928;&#929;&#927;&#932;&#933;&#928;&#927;%20&#916;&#921;&#913;&#914;&#921;&#914;&#913;&#931;&#932;&#921;&#922;&#927;%20&#925;&#917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9171-DACF-4685-8BAE-34E9E7EA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 ΝΕΟ.dotx</Template>
  <TotalTime>7</TotalTime>
  <Pages>1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ΥΠΟΥΡΓΕΙΟ ΠΑΙΔΕΙΑΣ</Company>
  <LinksUpToDate>false</LinksUpToDate>
  <CharactersWithSpaces>7845</CharactersWithSpaces>
  <SharedDoc>false</SharedDoc>
  <HLinks>
    <vt:vector size="12" baseType="variant">
      <vt:variant>
        <vt:i4>6291461</vt:i4>
      </vt:variant>
      <vt:variant>
        <vt:i4>3</vt:i4>
      </vt:variant>
      <vt:variant>
        <vt:i4>0</vt:i4>
      </vt:variant>
      <vt:variant>
        <vt:i4>5</vt:i4>
      </vt:variant>
      <vt:variant>
        <vt:lpwstr>mailto:spapageorgiou@minedu.gov.gr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spapageorgiou</dc:creator>
  <cp:lastModifiedBy>Ioanna Apostolopoulou</cp:lastModifiedBy>
  <cp:revision>3</cp:revision>
  <cp:lastPrinted>2018-09-14T07:47:00Z</cp:lastPrinted>
  <dcterms:created xsi:type="dcterms:W3CDTF">2020-11-18T08:43:00Z</dcterms:created>
  <dcterms:modified xsi:type="dcterms:W3CDTF">2020-11-18T08:49:00Z</dcterms:modified>
</cp:coreProperties>
</file>